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59" w:rsidRPr="00702F97" w:rsidRDefault="0037169B" w:rsidP="001175E6">
      <w:pPr>
        <w:jc w:val="both"/>
      </w:pPr>
      <w:bookmarkStart w:id="0" w:name="_GoBack"/>
      <w:bookmarkEnd w:id="0"/>
      <w:r w:rsidRPr="00702F97">
        <w:rPr>
          <w:b/>
          <w:bCs/>
        </w:rPr>
        <w:t>C</w:t>
      </w:r>
      <w:r w:rsidR="00F61975" w:rsidRPr="00702F97">
        <w:rPr>
          <w:b/>
          <w:bCs/>
        </w:rPr>
        <w:t>hránená dielňa, chránené pracovisko</w:t>
      </w:r>
      <w:r w:rsidRPr="00702F97">
        <w:rPr>
          <w:b/>
          <w:bCs/>
        </w:rPr>
        <w:t xml:space="preserve">, </w:t>
      </w:r>
      <w:r w:rsidR="00297CD4" w:rsidRPr="00702F97">
        <w:rPr>
          <w:b/>
          <w:bCs/>
        </w:rPr>
        <w:t>k</w:t>
      </w:r>
      <w:r w:rsidR="005A1ECD" w:rsidRPr="00702F97">
        <w:rPr>
          <w:b/>
          <w:bCs/>
        </w:rPr>
        <w:t>tor</w:t>
      </w:r>
      <w:r w:rsidR="00297CD4" w:rsidRPr="00702F97">
        <w:rPr>
          <w:b/>
          <w:bCs/>
        </w:rPr>
        <w:t>é</w:t>
      </w:r>
      <w:r w:rsidR="005A1ECD" w:rsidRPr="00702F97">
        <w:rPr>
          <w:b/>
          <w:bCs/>
        </w:rPr>
        <w:t xml:space="preserve"> </w:t>
      </w:r>
      <w:r w:rsidR="00297CD4" w:rsidRPr="00702F97">
        <w:rPr>
          <w:b/>
          <w:bCs/>
        </w:rPr>
        <w:t xml:space="preserve">zriadil občan so zdravotným postihnutím, ktorý prevádzkuje, alebo vykonáva </w:t>
      </w:r>
      <w:r w:rsidRPr="00702F97">
        <w:rPr>
          <w:b/>
          <w:bCs/>
        </w:rPr>
        <w:t>samostatn</w:t>
      </w:r>
      <w:r w:rsidR="00D87FA4" w:rsidRPr="00702F97">
        <w:rPr>
          <w:b/>
          <w:bCs/>
        </w:rPr>
        <w:t>ú</w:t>
      </w:r>
      <w:r w:rsidRPr="00702F97">
        <w:rPr>
          <w:b/>
          <w:bCs/>
        </w:rPr>
        <w:t xml:space="preserve"> zárobkov</w:t>
      </w:r>
      <w:r w:rsidR="00580DCA" w:rsidRPr="00702F97">
        <w:rPr>
          <w:b/>
          <w:bCs/>
        </w:rPr>
        <w:t>ú</w:t>
      </w:r>
      <w:r w:rsidRPr="00702F97">
        <w:rPr>
          <w:b/>
          <w:bCs/>
        </w:rPr>
        <w:t xml:space="preserve"> činn</w:t>
      </w:r>
      <w:r w:rsidR="00BE1000" w:rsidRPr="00702F97">
        <w:rPr>
          <w:b/>
          <w:bCs/>
        </w:rPr>
        <w:t>osť</w:t>
      </w:r>
      <w:r w:rsidR="00896314" w:rsidRPr="00702F97">
        <w:rPr>
          <w:b/>
          <w:bCs/>
        </w:rPr>
        <w:t>*</w:t>
      </w:r>
      <w:r w:rsidR="00BE1000" w:rsidRPr="00702F97">
        <w:rPr>
          <w:b/>
          <w:bCs/>
        </w:rPr>
        <w:t>:</w:t>
      </w:r>
    </w:p>
    <w:p w:rsidR="00702F97" w:rsidRDefault="00702F97" w:rsidP="001175E6">
      <w:pPr>
        <w:jc w:val="both"/>
        <w:rPr>
          <w:b/>
          <w:sz w:val="20"/>
          <w:szCs w:val="20"/>
        </w:rPr>
      </w:pPr>
    </w:p>
    <w:p w:rsidR="00A762B1" w:rsidRDefault="00821F7B" w:rsidP="001175E6">
      <w:pPr>
        <w:jc w:val="both"/>
      </w:pPr>
      <w:r w:rsidRPr="00924C64">
        <w:rPr>
          <w:b/>
        </w:rPr>
        <w:t>PO</w:t>
      </w:r>
      <w:r w:rsidRPr="00924C64">
        <w:t xml:space="preserve"> (názov, sídlo</w:t>
      </w:r>
      <w:r w:rsidR="006360C0" w:rsidRPr="00924C64">
        <w:t>, adresa chránenej dielne</w:t>
      </w:r>
      <w:r w:rsidR="00D71C6A">
        <w:t>)</w:t>
      </w:r>
    </w:p>
    <w:p w:rsidR="00090075" w:rsidRPr="00924C64" w:rsidRDefault="00090075" w:rsidP="001175E6">
      <w:pPr>
        <w:jc w:val="both"/>
      </w:pPr>
    </w:p>
    <w:p w:rsidR="003D66C6" w:rsidRPr="00924C64" w:rsidRDefault="003D66C6" w:rsidP="001175E6">
      <w:r w:rsidRPr="00924C64">
        <w:t>.....................................................................................................................................................</w:t>
      </w:r>
      <w:r w:rsidR="00924C64">
        <w:t>..</w:t>
      </w:r>
    </w:p>
    <w:p w:rsidR="00FB53E0" w:rsidRDefault="00821F7B" w:rsidP="001175E6">
      <w:pPr>
        <w:jc w:val="both"/>
      </w:pPr>
      <w:r w:rsidRPr="00924C64">
        <w:rPr>
          <w:b/>
        </w:rPr>
        <w:t xml:space="preserve">FO </w:t>
      </w:r>
      <w:r w:rsidRPr="00924C64">
        <w:t xml:space="preserve">(meno, priezvisko, </w:t>
      </w:r>
      <w:proofErr w:type="spellStart"/>
      <w:r w:rsidRPr="00924C64">
        <w:t>titl</w:t>
      </w:r>
      <w:proofErr w:type="spellEnd"/>
      <w:r w:rsidRPr="00924C64">
        <w:t>., sídlo</w:t>
      </w:r>
      <w:r w:rsidR="00A022DC" w:rsidRPr="00924C64">
        <w:t>, adresa chránenej dielne</w:t>
      </w:r>
      <w:r w:rsidR="00D71C6A">
        <w:t>)</w:t>
      </w:r>
    </w:p>
    <w:p w:rsidR="00090075" w:rsidRPr="00297CD4" w:rsidRDefault="00090075" w:rsidP="001175E6">
      <w:pPr>
        <w:jc w:val="both"/>
        <w:rPr>
          <w:sz w:val="20"/>
          <w:szCs w:val="20"/>
        </w:rPr>
      </w:pPr>
    </w:p>
    <w:p w:rsidR="00F61975" w:rsidRPr="00297CD4" w:rsidRDefault="00F61975" w:rsidP="001175E6">
      <w:pPr>
        <w:rPr>
          <w:sz w:val="20"/>
          <w:szCs w:val="20"/>
        </w:rPr>
      </w:pPr>
      <w:r w:rsidRPr="00297CD4">
        <w:rPr>
          <w:sz w:val="20"/>
          <w:szCs w:val="20"/>
        </w:rPr>
        <w:t>................................................................................................................................</w:t>
      </w:r>
      <w:r w:rsidR="009E2793" w:rsidRPr="00297CD4">
        <w:rPr>
          <w:sz w:val="20"/>
          <w:szCs w:val="20"/>
        </w:rPr>
        <w:t>....................</w:t>
      </w:r>
      <w:r w:rsidR="006102A1" w:rsidRPr="00297CD4">
        <w:rPr>
          <w:sz w:val="20"/>
          <w:szCs w:val="20"/>
        </w:rPr>
        <w:t>..............</w:t>
      </w:r>
      <w:r w:rsidR="00840B16" w:rsidRPr="00297CD4">
        <w:rPr>
          <w:sz w:val="20"/>
          <w:szCs w:val="20"/>
        </w:rPr>
        <w:t>................</w:t>
      </w:r>
      <w:r w:rsidR="00821F7B" w:rsidRPr="00297CD4">
        <w:rPr>
          <w:sz w:val="20"/>
          <w:szCs w:val="20"/>
        </w:rPr>
        <w:t>..</w:t>
      </w:r>
      <w:r w:rsidR="00840B16" w:rsidRPr="00297CD4">
        <w:rPr>
          <w:sz w:val="20"/>
          <w:szCs w:val="20"/>
        </w:rPr>
        <w:t>.</w:t>
      </w:r>
    </w:p>
    <w:p w:rsidR="00D71C6A" w:rsidRDefault="00D71C6A" w:rsidP="001175E6">
      <w:pPr>
        <w:jc w:val="both"/>
      </w:pPr>
      <w:r w:rsidRPr="007300FB">
        <w:rPr>
          <w:b/>
        </w:rPr>
        <w:t>Chránené pracovisko, ktoré zriadil občan so zdravotným postihnutím, ktorý prevádzkuje, alebo vykonáva samostatnú zárobkovú činnosť</w:t>
      </w:r>
      <w:r w:rsidRPr="007300FB">
        <w:t xml:space="preserve"> (</w:t>
      </w:r>
      <w:r w:rsidR="00B33531">
        <w:t xml:space="preserve">názov, </w:t>
      </w:r>
      <w:r w:rsidRPr="007300FB">
        <w:t xml:space="preserve">meno, priezvisko, </w:t>
      </w:r>
      <w:proofErr w:type="spellStart"/>
      <w:r w:rsidRPr="007300FB">
        <w:t>titl</w:t>
      </w:r>
      <w:proofErr w:type="spellEnd"/>
      <w:r w:rsidRPr="007300FB">
        <w:t>., adresa chráneného pracoviska)</w:t>
      </w:r>
    </w:p>
    <w:p w:rsidR="00D71C6A" w:rsidRDefault="00D71C6A" w:rsidP="001175E6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2F45D6">
        <w:rPr>
          <w:sz w:val="20"/>
          <w:szCs w:val="20"/>
        </w:rPr>
        <w:t>..........</w:t>
      </w:r>
    </w:p>
    <w:p w:rsidR="002F45D6" w:rsidRDefault="002F45D6" w:rsidP="001175E6">
      <w:pPr>
        <w:jc w:val="both"/>
        <w:rPr>
          <w:sz w:val="20"/>
          <w:szCs w:val="20"/>
        </w:rPr>
      </w:pPr>
    </w:p>
    <w:p w:rsidR="00F61975" w:rsidRPr="00297CD4" w:rsidRDefault="00F61975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zastúpená(é) štatutárnym zástupcom ...........................................................................................</w:t>
      </w:r>
      <w:r w:rsidR="006102A1" w:rsidRPr="00297CD4">
        <w:rPr>
          <w:sz w:val="20"/>
          <w:szCs w:val="20"/>
        </w:rPr>
        <w:t>..............</w:t>
      </w:r>
      <w:r w:rsidR="00840B16" w:rsidRPr="00297CD4">
        <w:rPr>
          <w:sz w:val="20"/>
          <w:szCs w:val="20"/>
        </w:rPr>
        <w:t>.....</w:t>
      </w:r>
      <w:r w:rsidR="00676C8A" w:rsidRPr="00297CD4">
        <w:rPr>
          <w:sz w:val="20"/>
          <w:szCs w:val="20"/>
        </w:rPr>
        <w:t>............</w:t>
      </w:r>
    </w:p>
    <w:p w:rsidR="00F61975" w:rsidRPr="00297CD4" w:rsidRDefault="00821F7B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IČO</w:t>
      </w:r>
      <w:r w:rsidR="00F61975" w:rsidRPr="00297CD4">
        <w:rPr>
          <w:sz w:val="20"/>
          <w:szCs w:val="20"/>
        </w:rPr>
        <w:t>...................................</w:t>
      </w:r>
      <w:r w:rsidR="00770E8C" w:rsidRPr="00297CD4">
        <w:rPr>
          <w:sz w:val="20"/>
          <w:szCs w:val="20"/>
        </w:rPr>
        <w:t>.........</w:t>
      </w:r>
      <w:r w:rsidR="00F61975" w:rsidRPr="00297CD4">
        <w:rPr>
          <w:sz w:val="20"/>
          <w:szCs w:val="20"/>
        </w:rPr>
        <w:t>.</w:t>
      </w:r>
      <w:r w:rsidR="007D181F" w:rsidRPr="00297CD4">
        <w:rPr>
          <w:sz w:val="20"/>
          <w:szCs w:val="20"/>
        </w:rPr>
        <w:t>D</w:t>
      </w:r>
      <w:r w:rsidRPr="00297CD4">
        <w:rPr>
          <w:sz w:val="20"/>
          <w:szCs w:val="20"/>
        </w:rPr>
        <w:t>IČ</w:t>
      </w:r>
      <w:r w:rsidR="007D181F" w:rsidRPr="00297CD4">
        <w:rPr>
          <w:sz w:val="20"/>
          <w:szCs w:val="20"/>
        </w:rPr>
        <w:t>...</w:t>
      </w:r>
      <w:r w:rsidR="00770E8C" w:rsidRPr="00297CD4">
        <w:rPr>
          <w:sz w:val="20"/>
          <w:szCs w:val="20"/>
        </w:rPr>
        <w:t>................</w:t>
      </w:r>
      <w:r w:rsidR="00B822FB" w:rsidRPr="00297CD4">
        <w:rPr>
          <w:sz w:val="20"/>
          <w:szCs w:val="20"/>
        </w:rPr>
        <w:t>....................</w:t>
      </w:r>
      <w:r w:rsidR="00770E8C" w:rsidRPr="00297CD4">
        <w:rPr>
          <w:sz w:val="20"/>
          <w:szCs w:val="20"/>
        </w:rPr>
        <w:t>.......</w:t>
      </w:r>
      <w:r w:rsidR="00AC6C21" w:rsidRPr="00297CD4">
        <w:rPr>
          <w:sz w:val="20"/>
          <w:szCs w:val="20"/>
        </w:rPr>
        <w:t>................</w:t>
      </w:r>
      <w:r w:rsidR="007D181F" w:rsidRPr="00297CD4">
        <w:rPr>
          <w:sz w:val="20"/>
          <w:szCs w:val="20"/>
        </w:rPr>
        <w:t>..................................................</w:t>
      </w:r>
      <w:r w:rsidR="00B822FB" w:rsidRPr="00297CD4">
        <w:rPr>
          <w:sz w:val="20"/>
          <w:szCs w:val="20"/>
        </w:rPr>
        <w:t>.</w:t>
      </w:r>
      <w:r w:rsidR="007D181F" w:rsidRPr="00297CD4">
        <w:rPr>
          <w:sz w:val="20"/>
          <w:szCs w:val="20"/>
        </w:rPr>
        <w:t>.........</w:t>
      </w:r>
    </w:p>
    <w:p w:rsidR="00F61975" w:rsidRPr="00297CD4" w:rsidRDefault="00F61975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bankové spojenie ..............................</w:t>
      </w:r>
      <w:r w:rsidR="00AC6C21" w:rsidRPr="00297CD4">
        <w:rPr>
          <w:sz w:val="20"/>
          <w:szCs w:val="20"/>
        </w:rPr>
        <w:t xml:space="preserve"> </w:t>
      </w:r>
      <w:r w:rsidR="00023A3A" w:rsidRPr="00297CD4">
        <w:rPr>
          <w:sz w:val="20"/>
          <w:szCs w:val="20"/>
        </w:rPr>
        <w:t>č. účtu ....</w:t>
      </w:r>
      <w:r w:rsidR="00AC6C21" w:rsidRPr="00297CD4">
        <w:rPr>
          <w:sz w:val="20"/>
          <w:szCs w:val="20"/>
        </w:rPr>
        <w:t>....................</w:t>
      </w:r>
      <w:r w:rsidR="00023A3A" w:rsidRPr="00297CD4">
        <w:rPr>
          <w:sz w:val="20"/>
          <w:szCs w:val="20"/>
        </w:rPr>
        <w:t>............</w:t>
      </w:r>
      <w:r w:rsidRPr="00297CD4">
        <w:rPr>
          <w:sz w:val="20"/>
          <w:szCs w:val="20"/>
        </w:rPr>
        <w:t>.</w:t>
      </w:r>
      <w:r w:rsidR="009B7062" w:rsidRPr="00297CD4">
        <w:rPr>
          <w:sz w:val="20"/>
          <w:szCs w:val="20"/>
        </w:rPr>
        <w:t>SK NACE</w:t>
      </w:r>
      <w:r w:rsidRPr="00297CD4">
        <w:rPr>
          <w:sz w:val="20"/>
          <w:szCs w:val="20"/>
        </w:rPr>
        <w:t xml:space="preserve"> </w:t>
      </w:r>
      <w:r w:rsidR="00023A3A" w:rsidRPr="00297CD4">
        <w:rPr>
          <w:sz w:val="20"/>
          <w:szCs w:val="20"/>
        </w:rPr>
        <w:t>Rev.2.</w:t>
      </w:r>
      <w:r w:rsidRPr="00297CD4">
        <w:rPr>
          <w:sz w:val="20"/>
          <w:szCs w:val="20"/>
        </w:rPr>
        <w:t>............</w:t>
      </w:r>
      <w:r w:rsidR="009B7062" w:rsidRPr="00297CD4">
        <w:rPr>
          <w:sz w:val="20"/>
          <w:szCs w:val="20"/>
        </w:rPr>
        <w:t>.</w:t>
      </w:r>
      <w:r w:rsidR="006102A1" w:rsidRPr="00297CD4">
        <w:rPr>
          <w:sz w:val="20"/>
          <w:szCs w:val="20"/>
        </w:rPr>
        <w:t>.............</w:t>
      </w:r>
      <w:r w:rsidR="00840B16" w:rsidRPr="00297CD4">
        <w:rPr>
          <w:sz w:val="20"/>
          <w:szCs w:val="20"/>
        </w:rPr>
        <w:t>............</w:t>
      </w:r>
      <w:r w:rsidR="00676C8A" w:rsidRPr="00297CD4">
        <w:rPr>
          <w:sz w:val="20"/>
          <w:szCs w:val="20"/>
        </w:rPr>
        <w:t>.....</w:t>
      </w:r>
      <w:r w:rsidR="00840B16" w:rsidRPr="00297CD4">
        <w:rPr>
          <w:sz w:val="20"/>
          <w:szCs w:val="20"/>
        </w:rPr>
        <w:t>.</w:t>
      </w:r>
    </w:p>
    <w:p w:rsidR="00023670" w:rsidRDefault="00023670" w:rsidP="001175E6">
      <w:pPr>
        <w:jc w:val="both"/>
        <w:rPr>
          <w:b/>
          <w:bCs/>
          <w:sz w:val="20"/>
          <w:szCs w:val="20"/>
        </w:rPr>
      </w:pPr>
    </w:p>
    <w:p w:rsidR="00F61975" w:rsidRPr="00297CD4" w:rsidRDefault="00F61975" w:rsidP="001175E6">
      <w:pPr>
        <w:jc w:val="both"/>
        <w:rPr>
          <w:b/>
          <w:bCs/>
          <w:sz w:val="20"/>
          <w:szCs w:val="20"/>
        </w:rPr>
      </w:pPr>
      <w:r w:rsidRPr="00297CD4">
        <w:rPr>
          <w:b/>
          <w:bCs/>
          <w:sz w:val="20"/>
          <w:szCs w:val="20"/>
        </w:rPr>
        <w:t xml:space="preserve">v y d á v a   za kalendárny rok </w:t>
      </w:r>
      <w:r w:rsidR="00AE31D2">
        <w:rPr>
          <w:b/>
          <w:bCs/>
          <w:sz w:val="20"/>
          <w:szCs w:val="20"/>
        </w:rPr>
        <w:t xml:space="preserve"> </w:t>
      </w:r>
      <w:r w:rsidR="00F263DE" w:rsidRPr="00297CD4">
        <w:rPr>
          <w:b/>
          <w:bCs/>
          <w:sz w:val="20"/>
          <w:szCs w:val="20"/>
        </w:rPr>
        <w:t>201</w:t>
      </w:r>
      <w:r w:rsidR="00297CD4" w:rsidRPr="00297CD4">
        <w:rPr>
          <w:b/>
          <w:bCs/>
          <w:sz w:val="20"/>
          <w:szCs w:val="20"/>
        </w:rPr>
        <w:t>3</w:t>
      </w:r>
    </w:p>
    <w:p w:rsidR="001175E6" w:rsidRDefault="001175E6" w:rsidP="001175E6">
      <w:pPr>
        <w:jc w:val="center"/>
        <w:rPr>
          <w:b/>
          <w:bCs/>
        </w:rPr>
      </w:pPr>
    </w:p>
    <w:p w:rsidR="005475D6" w:rsidRPr="00787271" w:rsidRDefault="00F61975" w:rsidP="001175E6">
      <w:pPr>
        <w:jc w:val="center"/>
        <w:rPr>
          <w:b/>
          <w:bCs/>
        </w:rPr>
      </w:pPr>
      <w:r w:rsidRPr="00787271">
        <w:rPr>
          <w:b/>
          <w:bCs/>
        </w:rPr>
        <w:t>P O T V R D E N I E   P</w:t>
      </w:r>
      <w:r w:rsidR="002F58A3" w:rsidRPr="00787271">
        <w:rPr>
          <w:b/>
          <w:bCs/>
        </w:rPr>
        <w:t xml:space="preserve"> </w:t>
      </w:r>
      <w:r w:rsidRPr="00787271">
        <w:rPr>
          <w:b/>
          <w:bCs/>
        </w:rPr>
        <w:t>R</w:t>
      </w:r>
      <w:r w:rsidR="002F58A3" w:rsidRPr="00787271">
        <w:rPr>
          <w:b/>
          <w:bCs/>
        </w:rPr>
        <w:t xml:space="preserve"> </w:t>
      </w:r>
      <w:r w:rsidRPr="00787271">
        <w:rPr>
          <w:b/>
          <w:bCs/>
        </w:rPr>
        <w:t>E  Z A M E S T N Á V A T E Ľ A</w:t>
      </w:r>
    </w:p>
    <w:p w:rsidR="002F05AC" w:rsidRPr="00787271" w:rsidRDefault="002F05AC" w:rsidP="001175E6">
      <w:pPr>
        <w:jc w:val="center"/>
        <w:rPr>
          <w:b/>
          <w:bCs/>
        </w:rPr>
      </w:pPr>
      <w:r w:rsidRPr="00787271">
        <w:rPr>
          <w:b/>
          <w:bCs/>
        </w:rPr>
        <w:t xml:space="preserve">O  Z A D A N Í  A  R E A L I Z Á C I </w:t>
      </w:r>
      <w:proofErr w:type="spellStart"/>
      <w:r w:rsidRPr="00787271">
        <w:rPr>
          <w:b/>
          <w:bCs/>
        </w:rPr>
        <w:t>I</w:t>
      </w:r>
      <w:proofErr w:type="spellEnd"/>
      <w:r w:rsidRPr="00787271">
        <w:rPr>
          <w:b/>
          <w:bCs/>
        </w:rPr>
        <w:t xml:space="preserve">   Z Á K A Z K Y </w:t>
      </w:r>
    </w:p>
    <w:p w:rsidR="00D21DEF" w:rsidRDefault="00D21DEF" w:rsidP="001175E6">
      <w:pPr>
        <w:ind w:left="708"/>
        <w:rPr>
          <w:sz w:val="20"/>
          <w:szCs w:val="20"/>
        </w:rPr>
      </w:pPr>
    </w:p>
    <w:p w:rsidR="00924C64" w:rsidRPr="00297CD4" w:rsidRDefault="00924C64" w:rsidP="001175E6">
      <w:pPr>
        <w:ind w:left="708"/>
        <w:rPr>
          <w:sz w:val="20"/>
          <w:szCs w:val="20"/>
        </w:rPr>
      </w:pPr>
    </w:p>
    <w:p w:rsidR="00F61975" w:rsidRPr="00297CD4" w:rsidRDefault="005475D6" w:rsidP="001175E6">
      <w:pPr>
        <w:ind w:left="708"/>
        <w:rPr>
          <w:sz w:val="20"/>
          <w:szCs w:val="20"/>
        </w:rPr>
      </w:pPr>
      <w:r w:rsidRPr="00297CD4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61975" w:rsidRPr="00297CD4" w:rsidRDefault="00F61975" w:rsidP="001175E6">
      <w:pPr>
        <w:jc w:val="center"/>
        <w:rPr>
          <w:sz w:val="20"/>
          <w:szCs w:val="20"/>
        </w:rPr>
      </w:pPr>
      <w:r w:rsidRPr="00297CD4">
        <w:rPr>
          <w:sz w:val="20"/>
          <w:szCs w:val="20"/>
        </w:rPr>
        <w:t>(názov a sídlo zamestnávateľa)</w:t>
      </w:r>
    </w:p>
    <w:p w:rsidR="00567917" w:rsidRPr="00297CD4" w:rsidRDefault="00567917" w:rsidP="001175E6">
      <w:pPr>
        <w:jc w:val="both"/>
        <w:rPr>
          <w:sz w:val="20"/>
          <w:szCs w:val="20"/>
        </w:rPr>
      </w:pPr>
    </w:p>
    <w:p w:rsidR="00F61975" w:rsidRPr="00297CD4" w:rsidRDefault="00F61975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zastúpený štatutárnym zástupcom .............................................IČO</w:t>
      </w:r>
      <w:r w:rsidR="00767335" w:rsidRPr="00297CD4">
        <w:rPr>
          <w:sz w:val="20"/>
          <w:szCs w:val="20"/>
        </w:rPr>
        <w:t>.</w:t>
      </w:r>
      <w:r w:rsidRPr="00297CD4">
        <w:rPr>
          <w:sz w:val="20"/>
          <w:szCs w:val="20"/>
        </w:rPr>
        <w:t>............................</w:t>
      </w:r>
      <w:r w:rsidR="00B32CBA" w:rsidRPr="00297CD4">
        <w:rPr>
          <w:sz w:val="20"/>
          <w:szCs w:val="20"/>
        </w:rPr>
        <w:t>DIČ</w:t>
      </w:r>
      <w:r w:rsidRPr="00297CD4">
        <w:rPr>
          <w:sz w:val="20"/>
          <w:szCs w:val="20"/>
        </w:rPr>
        <w:t>.</w:t>
      </w:r>
      <w:r w:rsidR="00853BFA" w:rsidRPr="00297CD4">
        <w:rPr>
          <w:sz w:val="20"/>
          <w:szCs w:val="20"/>
        </w:rPr>
        <w:t>......</w:t>
      </w:r>
      <w:r w:rsidR="00840B16" w:rsidRPr="00297CD4">
        <w:rPr>
          <w:sz w:val="20"/>
          <w:szCs w:val="20"/>
        </w:rPr>
        <w:t>....</w:t>
      </w:r>
      <w:r w:rsidR="005475D6" w:rsidRPr="00297CD4">
        <w:rPr>
          <w:sz w:val="20"/>
          <w:szCs w:val="20"/>
        </w:rPr>
        <w:t>....</w:t>
      </w:r>
      <w:r w:rsidR="00676C8A" w:rsidRPr="00297CD4">
        <w:rPr>
          <w:sz w:val="20"/>
          <w:szCs w:val="20"/>
        </w:rPr>
        <w:t>................</w:t>
      </w:r>
      <w:r w:rsidR="00B32CBA" w:rsidRPr="00297CD4">
        <w:rPr>
          <w:sz w:val="20"/>
          <w:szCs w:val="20"/>
        </w:rPr>
        <w:t>......</w:t>
      </w:r>
      <w:r w:rsidR="00676C8A" w:rsidRPr="00297CD4">
        <w:rPr>
          <w:sz w:val="20"/>
          <w:szCs w:val="20"/>
        </w:rPr>
        <w:t>.</w:t>
      </w:r>
    </w:p>
    <w:p w:rsidR="00F61975" w:rsidRPr="00297CD4" w:rsidRDefault="00F61975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bankové spojen</w:t>
      </w:r>
      <w:r w:rsidR="00297CD4" w:rsidRPr="00297CD4">
        <w:rPr>
          <w:sz w:val="20"/>
          <w:szCs w:val="20"/>
        </w:rPr>
        <w:t>ie ..........................</w:t>
      </w:r>
      <w:proofErr w:type="spellStart"/>
      <w:r w:rsidR="00297CD4" w:rsidRPr="00297CD4">
        <w:rPr>
          <w:sz w:val="20"/>
          <w:szCs w:val="20"/>
        </w:rPr>
        <w:t>č.</w:t>
      </w:r>
      <w:r w:rsidRPr="00297CD4">
        <w:rPr>
          <w:sz w:val="20"/>
          <w:szCs w:val="20"/>
        </w:rPr>
        <w:t>účtu</w:t>
      </w:r>
      <w:proofErr w:type="spellEnd"/>
      <w:r w:rsidRPr="00297CD4">
        <w:rPr>
          <w:sz w:val="20"/>
          <w:szCs w:val="20"/>
        </w:rPr>
        <w:t xml:space="preserve"> ...</w:t>
      </w:r>
      <w:r w:rsidR="002D134E" w:rsidRPr="00297CD4">
        <w:rPr>
          <w:sz w:val="20"/>
          <w:szCs w:val="20"/>
        </w:rPr>
        <w:t>................</w:t>
      </w:r>
      <w:r w:rsidR="002E2086" w:rsidRPr="00297CD4">
        <w:rPr>
          <w:sz w:val="20"/>
          <w:szCs w:val="20"/>
        </w:rPr>
        <w:t>..........................SK NACE</w:t>
      </w:r>
      <w:r w:rsidR="00072D51" w:rsidRPr="00297CD4">
        <w:rPr>
          <w:sz w:val="20"/>
          <w:szCs w:val="20"/>
        </w:rPr>
        <w:t xml:space="preserve"> Rev. 2</w:t>
      </w:r>
      <w:r w:rsidRPr="00297CD4">
        <w:rPr>
          <w:sz w:val="20"/>
          <w:szCs w:val="20"/>
        </w:rPr>
        <w:t xml:space="preserve"> </w:t>
      </w:r>
      <w:r w:rsidR="00853BFA" w:rsidRPr="00297CD4">
        <w:rPr>
          <w:sz w:val="20"/>
          <w:szCs w:val="20"/>
        </w:rPr>
        <w:t>...........</w:t>
      </w:r>
      <w:r w:rsidR="00840B16" w:rsidRPr="00297CD4">
        <w:rPr>
          <w:sz w:val="20"/>
          <w:szCs w:val="20"/>
        </w:rPr>
        <w:t>....</w:t>
      </w:r>
      <w:r w:rsidR="00853BFA" w:rsidRPr="00297CD4">
        <w:rPr>
          <w:sz w:val="20"/>
          <w:szCs w:val="20"/>
        </w:rPr>
        <w:t>.</w:t>
      </w:r>
      <w:r w:rsidR="00072D51" w:rsidRPr="00297CD4">
        <w:rPr>
          <w:sz w:val="20"/>
          <w:szCs w:val="20"/>
        </w:rPr>
        <w:t>....</w:t>
      </w:r>
      <w:r w:rsidR="005475D6" w:rsidRPr="00297CD4">
        <w:rPr>
          <w:sz w:val="20"/>
          <w:szCs w:val="20"/>
        </w:rPr>
        <w:t>...</w:t>
      </w:r>
      <w:r w:rsidR="00676C8A" w:rsidRPr="00297CD4">
        <w:rPr>
          <w:sz w:val="20"/>
          <w:szCs w:val="20"/>
        </w:rPr>
        <w:t>.................</w:t>
      </w:r>
      <w:r w:rsidR="00297CD4" w:rsidRPr="00297CD4">
        <w:rPr>
          <w:sz w:val="20"/>
          <w:szCs w:val="20"/>
        </w:rPr>
        <w:t>.</w:t>
      </w:r>
    </w:p>
    <w:p w:rsidR="00F61975" w:rsidRPr="00297CD4" w:rsidRDefault="00F61975" w:rsidP="001175E6">
      <w:pPr>
        <w:jc w:val="both"/>
        <w:rPr>
          <w:color w:val="FF0000"/>
          <w:sz w:val="20"/>
          <w:szCs w:val="20"/>
        </w:rPr>
      </w:pPr>
    </w:p>
    <w:p w:rsidR="00F61975" w:rsidRPr="00297CD4" w:rsidRDefault="00F61975" w:rsidP="001175E6">
      <w:pPr>
        <w:jc w:val="both"/>
        <w:rPr>
          <w:bCs/>
          <w:color w:val="FF0000"/>
          <w:sz w:val="20"/>
          <w:szCs w:val="20"/>
        </w:rPr>
      </w:pPr>
    </w:p>
    <w:p w:rsidR="00A7201A" w:rsidRPr="00297CD4" w:rsidRDefault="00A7201A" w:rsidP="001175E6">
      <w:pPr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97CD4">
        <w:rPr>
          <w:bCs/>
          <w:sz w:val="20"/>
          <w:szCs w:val="20"/>
        </w:rPr>
        <w:t>Celková suma platieb za prijaté služby od</w:t>
      </w:r>
      <w:r w:rsidR="006A246D" w:rsidRPr="00297CD4">
        <w:rPr>
          <w:bCs/>
          <w:sz w:val="20"/>
          <w:szCs w:val="20"/>
        </w:rPr>
        <w:t xml:space="preserve"> realizátora zákazky (§64 ods. 4</w:t>
      </w:r>
      <w:r w:rsidRPr="00297CD4">
        <w:rPr>
          <w:bCs/>
          <w:sz w:val="20"/>
          <w:szCs w:val="20"/>
        </w:rPr>
        <w:t xml:space="preserve"> zákona)**</w:t>
      </w:r>
      <w:r w:rsidRPr="00297CD4">
        <w:rPr>
          <w:sz w:val="20"/>
          <w:szCs w:val="20"/>
        </w:rPr>
        <w:t xml:space="preserve">....................................-€ </w:t>
      </w:r>
    </w:p>
    <w:p w:rsidR="00A7201A" w:rsidRPr="00297CD4" w:rsidRDefault="00A7201A" w:rsidP="001175E6">
      <w:pPr>
        <w:jc w:val="both"/>
        <w:rPr>
          <w:color w:val="FF0000"/>
          <w:sz w:val="20"/>
          <w:szCs w:val="20"/>
        </w:rPr>
      </w:pPr>
    </w:p>
    <w:p w:rsidR="00AD51D0" w:rsidRPr="00297CD4" w:rsidRDefault="00A4604D" w:rsidP="001175E6">
      <w:pPr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97CD4">
        <w:rPr>
          <w:bCs/>
          <w:sz w:val="20"/>
          <w:szCs w:val="20"/>
        </w:rPr>
        <w:t xml:space="preserve">Celková suma platieb za odobraté </w:t>
      </w:r>
      <w:r w:rsidR="00212408" w:rsidRPr="00297CD4">
        <w:rPr>
          <w:bCs/>
          <w:sz w:val="20"/>
          <w:szCs w:val="20"/>
        </w:rPr>
        <w:t>tovary</w:t>
      </w:r>
      <w:r w:rsidR="0018616A" w:rsidRPr="00297CD4">
        <w:rPr>
          <w:bCs/>
          <w:sz w:val="20"/>
          <w:szCs w:val="20"/>
        </w:rPr>
        <w:t xml:space="preserve"> </w:t>
      </w:r>
      <w:r w:rsidR="00DF0896" w:rsidRPr="00297CD4">
        <w:rPr>
          <w:bCs/>
          <w:sz w:val="20"/>
          <w:szCs w:val="20"/>
        </w:rPr>
        <w:t xml:space="preserve">(§64 ods. </w:t>
      </w:r>
      <w:r w:rsidR="006A246D" w:rsidRPr="00297CD4">
        <w:rPr>
          <w:bCs/>
          <w:sz w:val="20"/>
          <w:szCs w:val="20"/>
        </w:rPr>
        <w:t>3</w:t>
      </w:r>
      <w:r w:rsidR="0018616A" w:rsidRPr="00297CD4">
        <w:rPr>
          <w:bCs/>
          <w:sz w:val="20"/>
          <w:szCs w:val="20"/>
        </w:rPr>
        <w:t xml:space="preserve"> zákona) </w:t>
      </w:r>
      <w:r w:rsidRPr="00297CD4">
        <w:rPr>
          <w:sz w:val="20"/>
          <w:szCs w:val="20"/>
        </w:rPr>
        <w:t>*</w:t>
      </w:r>
      <w:r w:rsidR="00CC7389" w:rsidRPr="00297CD4">
        <w:rPr>
          <w:sz w:val="20"/>
          <w:szCs w:val="20"/>
        </w:rPr>
        <w:t>*</w:t>
      </w:r>
      <w:r w:rsidR="00212408" w:rsidRPr="00297CD4">
        <w:rPr>
          <w:sz w:val="20"/>
          <w:szCs w:val="20"/>
        </w:rPr>
        <w:t>..........</w:t>
      </w:r>
      <w:r w:rsidR="00FE1CEA" w:rsidRPr="00297CD4">
        <w:rPr>
          <w:sz w:val="20"/>
          <w:szCs w:val="20"/>
        </w:rPr>
        <w:t>............</w:t>
      </w:r>
      <w:r w:rsidR="00444DCF" w:rsidRPr="00297CD4">
        <w:rPr>
          <w:sz w:val="20"/>
          <w:szCs w:val="20"/>
        </w:rPr>
        <w:t>.</w:t>
      </w:r>
      <w:r w:rsidR="00B178B5" w:rsidRPr="00297CD4">
        <w:rPr>
          <w:sz w:val="20"/>
          <w:szCs w:val="20"/>
        </w:rPr>
        <w:t>.....</w:t>
      </w:r>
      <w:r w:rsidR="00444DCF" w:rsidRPr="00297CD4">
        <w:rPr>
          <w:sz w:val="20"/>
          <w:szCs w:val="20"/>
        </w:rPr>
        <w:t>.......</w:t>
      </w:r>
      <w:r w:rsidR="005412D8" w:rsidRPr="00297CD4">
        <w:rPr>
          <w:sz w:val="20"/>
          <w:szCs w:val="20"/>
        </w:rPr>
        <w:t>.</w:t>
      </w:r>
      <w:r w:rsidR="002532A1" w:rsidRPr="00297CD4">
        <w:rPr>
          <w:sz w:val="20"/>
          <w:szCs w:val="20"/>
        </w:rPr>
        <w:t>.....</w:t>
      </w:r>
      <w:r w:rsidR="00840B16" w:rsidRPr="00297CD4">
        <w:rPr>
          <w:sz w:val="20"/>
          <w:szCs w:val="20"/>
        </w:rPr>
        <w:t>.</w:t>
      </w:r>
      <w:r w:rsidR="002532A1" w:rsidRPr="00297CD4">
        <w:rPr>
          <w:sz w:val="20"/>
          <w:szCs w:val="20"/>
        </w:rPr>
        <w:t>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.........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</w:t>
      </w:r>
      <w:r w:rsidR="005412D8" w:rsidRPr="00297CD4">
        <w:rPr>
          <w:sz w:val="20"/>
          <w:szCs w:val="20"/>
        </w:rPr>
        <w:t>...</w:t>
      </w:r>
      <w:r w:rsidR="0082082B" w:rsidRPr="00297CD4">
        <w:rPr>
          <w:sz w:val="20"/>
          <w:szCs w:val="20"/>
        </w:rPr>
        <w:t>...</w:t>
      </w:r>
      <w:r w:rsidR="00444DCF" w:rsidRPr="00297CD4">
        <w:rPr>
          <w:sz w:val="20"/>
          <w:szCs w:val="20"/>
        </w:rPr>
        <w:t>,-</w:t>
      </w:r>
      <w:r w:rsidR="005725C1" w:rsidRPr="00297CD4">
        <w:rPr>
          <w:sz w:val="20"/>
          <w:szCs w:val="20"/>
        </w:rPr>
        <w:t>€</w:t>
      </w:r>
    </w:p>
    <w:p w:rsidR="00A4604D" w:rsidRPr="00297CD4" w:rsidRDefault="00F174BD" w:rsidP="001175E6">
      <w:pPr>
        <w:ind w:left="284"/>
        <w:jc w:val="both"/>
        <w:rPr>
          <w:color w:val="FF0000"/>
          <w:sz w:val="20"/>
          <w:szCs w:val="20"/>
        </w:rPr>
      </w:pPr>
      <w:r w:rsidRPr="00297CD4">
        <w:rPr>
          <w:color w:val="FF0000"/>
          <w:sz w:val="20"/>
          <w:szCs w:val="20"/>
        </w:rPr>
        <w:t xml:space="preserve">  </w:t>
      </w:r>
    </w:p>
    <w:p w:rsidR="001E0FF5" w:rsidRPr="00297CD4" w:rsidRDefault="00CC7389" w:rsidP="001175E6">
      <w:pPr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97CD4">
        <w:rPr>
          <w:bCs/>
          <w:sz w:val="20"/>
          <w:szCs w:val="20"/>
        </w:rPr>
        <w:t>10 % c</w:t>
      </w:r>
      <w:r w:rsidR="001E0FF5" w:rsidRPr="00297CD4">
        <w:rPr>
          <w:bCs/>
          <w:sz w:val="20"/>
          <w:szCs w:val="20"/>
        </w:rPr>
        <w:t>elkov</w:t>
      </w:r>
      <w:r w:rsidRPr="00297CD4">
        <w:rPr>
          <w:bCs/>
          <w:sz w:val="20"/>
          <w:szCs w:val="20"/>
        </w:rPr>
        <w:t>ej sumy</w:t>
      </w:r>
      <w:r w:rsidR="0018616A" w:rsidRPr="00297CD4">
        <w:rPr>
          <w:bCs/>
          <w:sz w:val="20"/>
          <w:szCs w:val="20"/>
        </w:rPr>
        <w:t xml:space="preserve"> platieb za odobraté tovary </w:t>
      </w:r>
      <w:r w:rsidRPr="00297CD4">
        <w:rPr>
          <w:bCs/>
          <w:sz w:val="20"/>
          <w:szCs w:val="20"/>
        </w:rPr>
        <w:t>(§64 ods. 8</w:t>
      </w:r>
      <w:r w:rsidR="0018616A" w:rsidRPr="00297CD4">
        <w:rPr>
          <w:bCs/>
          <w:sz w:val="20"/>
          <w:szCs w:val="20"/>
        </w:rPr>
        <w:t xml:space="preserve"> zákona)</w:t>
      </w:r>
      <w:r w:rsidR="00CD4F5C" w:rsidRPr="00297CD4">
        <w:rPr>
          <w:bCs/>
          <w:sz w:val="20"/>
          <w:szCs w:val="20"/>
        </w:rPr>
        <w:t>***</w:t>
      </w:r>
      <w:r w:rsidR="0018616A" w:rsidRPr="00297CD4">
        <w:rPr>
          <w:bCs/>
          <w:sz w:val="20"/>
          <w:szCs w:val="20"/>
        </w:rPr>
        <w:t>............</w:t>
      </w:r>
      <w:r w:rsidR="00B178B5" w:rsidRPr="00297CD4">
        <w:rPr>
          <w:bCs/>
          <w:sz w:val="20"/>
          <w:szCs w:val="20"/>
        </w:rPr>
        <w:t>....</w:t>
      </w:r>
      <w:r w:rsidR="002532A1" w:rsidRPr="00297CD4">
        <w:rPr>
          <w:bCs/>
          <w:sz w:val="20"/>
          <w:szCs w:val="20"/>
        </w:rPr>
        <w:t>.......</w:t>
      </w:r>
      <w:r w:rsidR="00B178B5" w:rsidRPr="00297CD4">
        <w:rPr>
          <w:bCs/>
          <w:sz w:val="20"/>
          <w:szCs w:val="20"/>
        </w:rPr>
        <w:t>...</w:t>
      </w:r>
      <w:r w:rsidR="0018616A" w:rsidRPr="00297CD4">
        <w:rPr>
          <w:bCs/>
          <w:sz w:val="20"/>
          <w:szCs w:val="20"/>
        </w:rPr>
        <w:t>.....</w:t>
      </w:r>
      <w:r w:rsidR="00840B16" w:rsidRPr="00297CD4">
        <w:rPr>
          <w:bCs/>
          <w:sz w:val="20"/>
          <w:szCs w:val="20"/>
        </w:rPr>
        <w:t>.</w:t>
      </w:r>
      <w:r w:rsidR="005412D8" w:rsidRPr="00297CD4">
        <w:rPr>
          <w:bCs/>
          <w:sz w:val="20"/>
          <w:szCs w:val="20"/>
        </w:rPr>
        <w:t>....</w:t>
      </w:r>
      <w:r w:rsidR="00840B16" w:rsidRPr="00297CD4">
        <w:rPr>
          <w:bCs/>
          <w:sz w:val="20"/>
          <w:szCs w:val="20"/>
        </w:rPr>
        <w:t>.</w:t>
      </w:r>
      <w:r w:rsidR="005412D8" w:rsidRPr="00297CD4">
        <w:rPr>
          <w:bCs/>
          <w:sz w:val="20"/>
          <w:szCs w:val="20"/>
        </w:rPr>
        <w:t>.</w:t>
      </w:r>
      <w:r w:rsidR="00840B16" w:rsidRPr="00297CD4">
        <w:rPr>
          <w:bCs/>
          <w:sz w:val="20"/>
          <w:szCs w:val="20"/>
        </w:rPr>
        <w:t>.....</w:t>
      </w:r>
      <w:r w:rsidR="005412D8" w:rsidRPr="00297CD4">
        <w:rPr>
          <w:bCs/>
          <w:sz w:val="20"/>
          <w:szCs w:val="20"/>
        </w:rPr>
        <w:t>.</w:t>
      </w:r>
      <w:r w:rsidR="00840B16" w:rsidRPr="00297CD4">
        <w:rPr>
          <w:bCs/>
          <w:sz w:val="20"/>
          <w:szCs w:val="20"/>
        </w:rPr>
        <w:t>.</w:t>
      </w:r>
      <w:r w:rsidR="005412D8" w:rsidRPr="00297CD4">
        <w:rPr>
          <w:bCs/>
          <w:sz w:val="20"/>
          <w:szCs w:val="20"/>
        </w:rPr>
        <w:t>.</w:t>
      </w:r>
      <w:r w:rsidR="00840B16" w:rsidRPr="00297CD4">
        <w:rPr>
          <w:bCs/>
          <w:sz w:val="20"/>
          <w:szCs w:val="20"/>
        </w:rPr>
        <w:t>.......</w:t>
      </w:r>
      <w:r w:rsidR="0018616A" w:rsidRPr="00297CD4">
        <w:rPr>
          <w:bCs/>
          <w:sz w:val="20"/>
          <w:szCs w:val="20"/>
        </w:rPr>
        <w:t>.....,€</w:t>
      </w:r>
    </w:p>
    <w:p w:rsidR="00AD51D0" w:rsidRPr="00297CD4" w:rsidRDefault="00AD51D0" w:rsidP="001175E6">
      <w:pPr>
        <w:ind w:left="284"/>
        <w:jc w:val="both"/>
        <w:rPr>
          <w:color w:val="FF0000"/>
          <w:sz w:val="20"/>
          <w:szCs w:val="20"/>
        </w:rPr>
      </w:pPr>
    </w:p>
    <w:p w:rsidR="00CD4F5C" w:rsidRPr="00297CD4" w:rsidRDefault="00840B16" w:rsidP="001175E6">
      <w:pPr>
        <w:jc w:val="both"/>
        <w:rPr>
          <w:b/>
          <w:sz w:val="20"/>
          <w:szCs w:val="20"/>
        </w:rPr>
      </w:pPr>
      <w:r w:rsidRPr="00297CD4">
        <w:rPr>
          <w:b/>
          <w:sz w:val="20"/>
          <w:szCs w:val="20"/>
        </w:rPr>
        <w:t>Spolu:.......</w:t>
      </w:r>
      <w:r w:rsidR="00CD4F5C" w:rsidRPr="00297CD4">
        <w:rPr>
          <w:b/>
          <w:sz w:val="20"/>
          <w:szCs w:val="20"/>
        </w:rPr>
        <w:t>......................................................................................................</w:t>
      </w:r>
      <w:r w:rsidR="005412D8" w:rsidRPr="00297CD4">
        <w:rPr>
          <w:b/>
          <w:sz w:val="20"/>
          <w:szCs w:val="20"/>
        </w:rPr>
        <w:t>......</w:t>
      </w:r>
      <w:r w:rsidR="00CD4F5C" w:rsidRPr="00297CD4">
        <w:rPr>
          <w:b/>
          <w:sz w:val="20"/>
          <w:szCs w:val="20"/>
        </w:rPr>
        <w:t>...................</w:t>
      </w:r>
      <w:r w:rsidR="005412D8" w:rsidRPr="00297CD4">
        <w:rPr>
          <w:b/>
          <w:sz w:val="20"/>
          <w:szCs w:val="20"/>
        </w:rPr>
        <w:t>.</w:t>
      </w:r>
      <w:r w:rsidRPr="00297CD4">
        <w:rPr>
          <w:b/>
          <w:sz w:val="20"/>
          <w:szCs w:val="20"/>
        </w:rPr>
        <w:t>.</w:t>
      </w:r>
      <w:r w:rsidR="005412D8" w:rsidRPr="00297CD4">
        <w:rPr>
          <w:b/>
          <w:sz w:val="20"/>
          <w:szCs w:val="20"/>
        </w:rPr>
        <w:t>.</w:t>
      </w:r>
      <w:r w:rsidRPr="00297CD4">
        <w:rPr>
          <w:b/>
          <w:sz w:val="20"/>
          <w:szCs w:val="20"/>
        </w:rPr>
        <w:t>.</w:t>
      </w:r>
      <w:r w:rsidR="005412D8" w:rsidRPr="00297CD4">
        <w:rPr>
          <w:b/>
          <w:sz w:val="20"/>
          <w:szCs w:val="20"/>
        </w:rPr>
        <w:t>...</w:t>
      </w:r>
      <w:r w:rsidRPr="00297CD4">
        <w:rPr>
          <w:b/>
          <w:sz w:val="20"/>
          <w:szCs w:val="20"/>
        </w:rPr>
        <w:t>..............</w:t>
      </w:r>
      <w:r w:rsidR="005412D8" w:rsidRPr="00297CD4">
        <w:rPr>
          <w:b/>
          <w:sz w:val="20"/>
          <w:szCs w:val="20"/>
        </w:rPr>
        <w:t>..</w:t>
      </w:r>
      <w:r w:rsidRPr="00297CD4">
        <w:rPr>
          <w:b/>
          <w:sz w:val="20"/>
          <w:szCs w:val="20"/>
        </w:rPr>
        <w:t>.</w:t>
      </w:r>
      <w:r w:rsidR="00CD4F5C" w:rsidRPr="00297CD4">
        <w:rPr>
          <w:b/>
          <w:sz w:val="20"/>
          <w:szCs w:val="20"/>
        </w:rPr>
        <w:t xml:space="preserve">.......,-€                                                                                                     </w:t>
      </w:r>
    </w:p>
    <w:p w:rsidR="00CD4F5C" w:rsidRPr="00297CD4" w:rsidRDefault="00CD4F5C" w:rsidP="001175E6">
      <w:pPr>
        <w:jc w:val="both"/>
        <w:rPr>
          <w:color w:val="FF0000"/>
          <w:sz w:val="20"/>
          <w:szCs w:val="20"/>
        </w:rPr>
      </w:pPr>
    </w:p>
    <w:p w:rsidR="00924C64" w:rsidRDefault="00924C64" w:rsidP="001175E6">
      <w:pPr>
        <w:jc w:val="both"/>
        <w:rPr>
          <w:sz w:val="20"/>
          <w:szCs w:val="20"/>
        </w:rPr>
      </w:pPr>
    </w:p>
    <w:p w:rsidR="001A473B" w:rsidRPr="00D92A98" w:rsidRDefault="001A473B" w:rsidP="001175E6">
      <w:pPr>
        <w:ind w:right="-426" w:firstLine="708"/>
        <w:jc w:val="both"/>
        <w:rPr>
          <w:sz w:val="22"/>
          <w:szCs w:val="22"/>
        </w:rPr>
      </w:pPr>
      <w:r w:rsidRPr="00D92A98">
        <w:rPr>
          <w:sz w:val="22"/>
          <w:szCs w:val="22"/>
        </w:rPr>
        <w:t xml:space="preserve">Svojim podpisom potvrdzujem správnosť a pravdivosť uvedených údajov </w:t>
      </w:r>
      <w:r>
        <w:rPr>
          <w:sz w:val="22"/>
          <w:szCs w:val="22"/>
        </w:rPr>
        <w:t>s vedomím</w:t>
      </w:r>
      <w:r w:rsidRPr="00D92A98">
        <w:rPr>
          <w:sz w:val="22"/>
          <w:szCs w:val="22"/>
        </w:rPr>
        <w:t xml:space="preserve"> právnych dôsledkov nepravdivého vyhlásenia o skutočnostiach uvedených v tomto </w:t>
      </w:r>
      <w:r>
        <w:rPr>
          <w:sz w:val="22"/>
          <w:szCs w:val="22"/>
        </w:rPr>
        <w:t>potvrdení</w:t>
      </w:r>
      <w:r w:rsidRPr="00D92A98">
        <w:rPr>
          <w:sz w:val="22"/>
          <w:szCs w:val="22"/>
        </w:rPr>
        <w:t xml:space="preserve">. </w:t>
      </w:r>
    </w:p>
    <w:p w:rsidR="00F61975" w:rsidRPr="00297CD4" w:rsidRDefault="00F61975" w:rsidP="00787271">
      <w:pPr>
        <w:jc w:val="both"/>
        <w:rPr>
          <w:sz w:val="20"/>
          <w:szCs w:val="20"/>
        </w:rPr>
      </w:pPr>
    </w:p>
    <w:p w:rsidR="00080DA9" w:rsidRPr="00297CD4" w:rsidRDefault="00080DA9" w:rsidP="00787271">
      <w:pPr>
        <w:jc w:val="both"/>
        <w:rPr>
          <w:sz w:val="20"/>
          <w:szCs w:val="20"/>
        </w:rPr>
      </w:pPr>
    </w:p>
    <w:p w:rsidR="00F61975" w:rsidRPr="00297CD4" w:rsidRDefault="00F61975" w:rsidP="00787271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V ..............................</w:t>
      </w:r>
      <w:r w:rsidR="00C33995" w:rsidRPr="00297CD4">
        <w:rPr>
          <w:sz w:val="20"/>
          <w:szCs w:val="20"/>
        </w:rPr>
        <w:t>....... dňa ...........</w:t>
      </w:r>
      <w:r w:rsidR="00A07801" w:rsidRPr="00297CD4">
        <w:rPr>
          <w:sz w:val="20"/>
          <w:szCs w:val="20"/>
        </w:rPr>
        <w:t>...</w:t>
      </w:r>
    </w:p>
    <w:p w:rsidR="00EF2371" w:rsidRPr="00297CD4" w:rsidRDefault="00EF2371" w:rsidP="00787271">
      <w:pPr>
        <w:jc w:val="both"/>
        <w:rPr>
          <w:sz w:val="20"/>
          <w:szCs w:val="20"/>
        </w:rPr>
      </w:pPr>
    </w:p>
    <w:p w:rsidR="00F61975" w:rsidRPr="00297CD4" w:rsidRDefault="00F61975" w:rsidP="00787271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  <w:t xml:space="preserve">    </w:t>
      </w:r>
      <w:r w:rsidR="001D2B66" w:rsidRPr="00297CD4">
        <w:rPr>
          <w:sz w:val="20"/>
          <w:szCs w:val="20"/>
        </w:rPr>
        <w:t xml:space="preserve">     </w:t>
      </w:r>
      <w:r w:rsidRPr="00297CD4">
        <w:rPr>
          <w:sz w:val="20"/>
          <w:szCs w:val="20"/>
        </w:rPr>
        <w:t>..............................................................................</w:t>
      </w:r>
    </w:p>
    <w:p w:rsidR="00F61975" w:rsidRPr="00297CD4" w:rsidRDefault="00F61975" w:rsidP="00787271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  <w:t xml:space="preserve">            </w:t>
      </w:r>
      <w:r w:rsidR="00A6225E" w:rsidRPr="00297CD4">
        <w:rPr>
          <w:sz w:val="20"/>
          <w:szCs w:val="20"/>
        </w:rPr>
        <w:t xml:space="preserve">        </w:t>
      </w:r>
      <w:r w:rsidRPr="00297CD4">
        <w:rPr>
          <w:sz w:val="20"/>
          <w:szCs w:val="20"/>
        </w:rPr>
        <w:t xml:space="preserve">     </w:t>
      </w:r>
      <w:r w:rsidR="00271A52" w:rsidRPr="00297CD4">
        <w:rPr>
          <w:sz w:val="20"/>
          <w:szCs w:val="20"/>
        </w:rPr>
        <w:t xml:space="preserve"> </w:t>
      </w:r>
      <w:r w:rsidRPr="00297CD4">
        <w:rPr>
          <w:sz w:val="20"/>
          <w:szCs w:val="20"/>
        </w:rPr>
        <w:t xml:space="preserve">pečiatka a podpis štatutárneho zástupcu </w:t>
      </w:r>
    </w:p>
    <w:p w:rsidR="001175E6" w:rsidRDefault="001175E6" w:rsidP="00F61975">
      <w:pPr>
        <w:jc w:val="both"/>
        <w:rPr>
          <w:b/>
          <w:bCs/>
          <w:sz w:val="12"/>
          <w:szCs w:val="12"/>
          <w:u w:val="single"/>
        </w:rPr>
      </w:pPr>
    </w:p>
    <w:p w:rsidR="00312A9E" w:rsidRPr="001175E6" w:rsidRDefault="00F61975" w:rsidP="00F61975">
      <w:pPr>
        <w:jc w:val="both"/>
        <w:rPr>
          <w:b/>
          <w:bCs/>
          <w:color w:val="FF0000"/>
          <w:sz w:val="14"/>
          <w:szCs w:val="14"/>
        </w:rPr>
      </w:pPr>
      <w:r w:rsidRPr="001175E6">
        <w:rPr>
          <w:b/>
          <w:bCs/>
          <w:sz w:val="14"/>
          <w:szCs w:val="14"/>
          <w:u w:val="single"/>
        </w:rPr>
        <w:t>K potvrdeniu zamestnávateľ doloží:</w:t>
      </w:r>
    </w:p>
    <w:p w:rsidR="00F61975" w:rsidRPr="001175E6" w:rsidRDefault="00F61975" w:rsidP="00A90EA3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14"/>
          <w:szCs w:val="14"/>
        </w:rPr>
      </w:pPr>
      <w:r w:rsidRPr="001175E6">
        <w:rPr>
          <w:b/>
          <w:sz w:val="14"/>
          <w:szCs w:val="14"/>
        </w:rPr>
        <w:t>fotokópiu dokladu o zadaní zákazky</w:t>
      </w:r>
      <w:r w:rsidR="007F0960" w:rsidRPr="001175E6">
        <w:rPr>
          <w:sz w:val="14"/>
          <w:szCs w:val="14"/>
        </w:rPr>
        <w:t xml:space="preserve"> </w:t>
      </w:r>
      <w:r w:rsidRPr="001175E6">
        <w:rPr>
          <w:sz w:val="14"/>
          <w:szCs w:val="14"/>
        </w:rPr>
        <w:t>(objednávka, zmluva)</w:t>
      </w:r>
    </w:p>
    <w:p w:rsidR="0050777C" w:rsidRPr="001175E6" w:rsidRDefault="00212408" w:rsidP="00212408">
      <w:pPr>
        <w:jc w:val="both"/>
        <w:rPr>
          <w:color w:val="FF0000"/>
          <w:sz w:val="14"/>
          <w:szCs w:val="14"/>
        </w:rPr>
      </w:pPr>
      <w:r w:rsidRPr="001175E6">
        <w:rPr>
          <w:sz w:val="14"/>
          <w:szCs w:val="14"/>
        </w:rPr>
        <w:t xml:space="preserve">2. </w:t>
      </w:r>
      <w:r w:rsidR="009123F6" w:rsidRPr="001175E6">
        <w:rPr>
          <w:sz w:val="14"/>
          <w:szCs w:val="14"/>
        </w:rPr>
        <w:t xml:space="preserve"> </w:t>
      </w:r>
      <w:r w:rsidR="00F61975" w:rsidRPr="001175E6">
        <w:rPr>
          <w:b/>
          <w:sz w:val="14"/>
          <w:szCs w:val="14"/>
        </w:rPr>
        <w:t xml:space="preserve">fotokópiu dokladu o zaplatení zákazky </w:t>
      </w:r>
      <w:r w:rsidR="00F61975" w:rsidRPr="001175E6">
        <w:rPr>
          <w:sz w:val="14"/>
          <w:szCs w:val="14"/>
        </w:rPr>
        <w:t>(faktúra</w:t>
      </w:r>
      <w:r w:rsidR="007D1FD5" w:rsidRPr="001175E6">
        <w:rPr>
          <w:sz w:val="14"/>
          <w:szCs w:val="14"/>
        </w:rPr>
        <w:t>,</w:t>
      </w:r>
      <w:r w:rsidR="00F61975" w:rsidRPr="001175E6">
        <w:rPr>
          <w:sz w:val="14"/>
          <w:szCs w:val="14"/>
        </w:rPr>
        <w:t> výpis z účtu o</w:t>
      </w:r>
      <w:r w:rsidR="007D1FD5" w:rsidRPr="001175E6">
        <w:rPr>
          <w:sz w:val="14"/>
          <w:szCs w:val="14"/>
        </w:rPr>
        <w:t> </w:t>
      </w:r>
      <w:r w:rsidR="00F61975" w:rsidRPr="001175E6">
        <w:rPr>
          <w:sz w:val="14"/>
          <w:szCs w:val="14"/>
        </w:rPr>
        <w:t>platbe</w:t>
      </w:r>
      <w:r w:rsidR="007D1FD5" w:rsidRPr="001175E6">
        <w:rPr>
          <w:sz w:val="14"/>
          <w:szCs w:val="14"/>
        </w:rPr>
        <w:t>, p</w:t>
      </w:r>
      <w:r w:rsidRPr="001175E6">
        <w:rPr>
          <w:sz w:val="14"/>
          <w:szCs w:val="14"/>
        </w:rPr>
        <w:t xml:space="preserve">ríjmový a výdavkový pokladničný </w:t>
      </w:r>
      <w:r w:rsidR="007D1FD5" w:rsidRPr="001175E6">
        <w:rPr>
          <w:sz w:val="14"/>
          <w:szCs w:val="14"/>
        </w:rPr>
        <w:t>doklad</w:t>
      </w:r>
      <w:r w:rsidR="00F61975" w:rsidRPr="001175E6">
        <w:rPr>
          <w:sz w:val="14"/>
          <w:szCs w:val="14"/>
        </w:rPr>
        <w:t>)</w:t>
      </w:r>
    </w:p>
    <w:p w:rsidR="00EC5AB0" w:rsidRPr="001175E6" w:rsidRDefault="009123F6" w:rsidP="009123F6">
      <w:pPr>
        <w:jc w:val="both"/>
        <w:rPr>
          <w:sz w:val="14"/>
          <w:szCs w:val="14"/>
        </w:rPr>
      </w:pPr>
      <w:r w:rsidRPr="001175E6">
        <w:rPr>
          <w:sz w:val="14"/>
          <w:szCs w:val="14"/>
        </w:rPr>
        <w:t>3.</w:t>
      </w:r>
      <w:r w:rsidR="005C5930" w:rsidRPr="001175E6">
        <w:rPr>
          <w:sz w:val="14"/>
          <w:szCs w:val="14"/>
        </w:rPr>
        <w:t xml:space="preserve"> </w:t>
      </w:r>
      <w:r w:rsidR="002F70C6" w:rsidRPr="001175E6">
        <w:rPr>
          <w:b/>
          <w:sz w:val="14"/>
          <w:szCs w:val="14"/>
        </w:rPr>
        <w:t>ďalšie d</w:t>
      </w:r>
      <w:r w:rsidR="00C0371F" w:rsidRPr="001175E6">
        <w:rPr>
          <w:b/>
          <w:sz w:val="14"/>
          <w:szCs w:val="14"/>
        </w:rPr>
        <w:t>oklady preukazujúce </w:t>
      </w:r>
      <w:r w:rsidR="002B64FC" w:rsidRPr="001175E6">
        <w:rPr>
          <w:b/>
          <w:sz w:val="14"/>
          <w:szCs w:val="14"/>
        </w:rPr>
        <w:t>zadanie zákazky</w:t>
      </w:r>
      <w:r w:rsidR="002F70C6" w:rsidRPr="001175E6">
        <w:rPr>
          <w:sz w:val="14"/>
          <w:szCs w:val="14"/>
        </w:rPr>
        <w:t xml:space="preserve"> </w:t>
      </w:r>
      <w:r w:rsidR="00CE344D" w:rsidRPr="001175E6">
        <w:rPr>
          <w:sz w:val="14"/>
          <w:szCs w:val="14"/>
        </w:rPr>
        <w:t>–</w:t>
      </w:r>
      <w:r w:rsidR="00C0371F" w:rsidRPr="001175E6">
        <w:rPr>
          <w:sz w:val="14"/>
          <w:szCs w:val="14"/>
        </w:rPr>
        <w:t xml:space="preserve"> </w:t>
      </w:r>
      <w:r w:rsidR="001223C4" w:rsidRPr="001175E6">
        <w:rPr>
          <w:sz w:val="14"/>
          <w:szCs w:val="14"/>
        </w:rPr>
        <w:t>rozpis</w:t>
      </w:r>
      <w:r w:rsidR="00CE344D" w:rsidRPr="001175E6">
        <w:rPr>
          <w:sz w:val="14"/>
          <w:szCs w:val="14"/>
        </w:rPr>
        <w:t xml:space="preserve"> dodaných</w:t>
      </w:r>
      <w:r w:rsidR="00EC5AB0" w:rsidRPr="001175E6">
        <w:rPr>
          <w:sz w:val="14"/>
          <w:szCs w:val="14"/>
        </w:rPr>
        <w:t xml:space="preserve"> tovarov podľa § 64 ods.</w:t>
      </w:r>
      <w:r w:rsidR="005F5816" w:rsidRPr="001175E6">
        <w:rPr>
          <w:sz w:val="14"/>
          <w:szCs w:val="14"/>
        </w:rPr>
        <w:t xml:space="preserve"> </w:t>
      </w:r>
      <w:r w:rsidR="00EC5AB0" w:rsidRPr="001175E6">
        <w:rPr>
          <w:sz w:val="14"/>
          <w:szCs w:val="14"/>
        </w:rPr>
        <w:t>8 zákona (neoddeliteľná príloha k potvrdeniu pre zamestnávateľa)</w:t>
      </w:r>
      <w:r w:rsidR="000F19A8" w:rsidRPr="001175E6">
        <w:rPr>
          <w:sz w:val="14"/>
          <w:szCs w:val="14"/>
        </w:rPr>
        <w:t>, dodacie listy.</w:t>
      </w:r>
    </w:p>
    <w:p w:rsidR="00EF2371" w:rsidRPr="001175E6" w:rsidRDefault="00A23FC6" w:rsidP="00E77D08">
      <w:pPr>
        <w:jc w:val="both"/>
        <w:rPr>
          <w:sz w:val="14"/>
          <w:szCs w:val="14"/>
        </w:rPr>
      </w:pPr>
      <w:r w:rsidRPr="001175E6">
        <w:rPr>
          <w:sz w:val="14"/>
          <w:szCs w:val="14"/>
        </w:rPr>
        <w:t xml:space="preserve">4. </w:t>
      </w:r>
      <w:r w:rsidR="002F70C6" w:rsidRPr="001175E6">
        <w:rPr>
          <w:b/>
          <w:sz w:val="14"/>
          <w:szCs w:val="14"/>
        </w:rPr>
        <w:t>doklady preukazujúce oprávnenosť realizovať zákazky podľa § 64 zákona</w:t>
      </w:r>
      <w:r w:rsidR="002F70C6" w:rsidRPr="001175E6">
        <w:rPr>
          <w:sz w:val="14"/>
          <w:szCs w:val="14"/>
        </w:rPr>
        <w:t xml:space="preserve"> – fotokópia dokladu o priznaní postavenia chránenej dielne, </w:t>
      </w:r>
      <w:r w:rsidR="00D22515" w:rsidRPr="001175E6">
        <w:rPr>
          <w:sz w:val="14"/>
          <w:szCs w:val="14"/>
        </w:rPr>
        <w:t xml:space="preserve">alebo </w:t>
      </w:r>
      <w:r w:rsidR="002F70C6" w:rsidRPr="001175E6">
        <w:rPr>
          <w:sz w:val="14"/>
          <w:szCs w:val="14"/>
        </w:rPr>
        <w:t xml:space="preserve">chráneného pracoviska, </w:t>
      </w:r>
      <w:r w:rsidR="000F19A8" w:rsidRPr="001175E6">
        <w:rPr>
          <w:sz w:val="14"/>
          <w:szCs w:val="14"/>
        </w:rPr>
        <w:t xml:space="preserve">výpis z obchodného, živnostenského registra, resp. fotokópia živnostenského listu, </w:t>
      </w:r>
      <w:r w:rsidR="00CB0C4E" w:rsidRPr="001175E6">
        <w:rPr>
          <w:sz w:val="14"/>
          <w:szCs w:val="14"/>
        </w:rPr>
        <w:t>rozhodnutie, alebo oznámenie  Sociálnej poisťovne, alebo posudok útvaru sociálneho zabezpečenia podľa osobitného predpisu (zákon č.328/2002 Z. z. v znení neskorších predpi</w:t>
      </w:r>
      <w:r w:rsidR="00C409D4" w:rsidRPr="001175E6">
        <w:rPr>
          <w:sz w:val="14"/>
          <w:szCs w:val="14"/>
        </w:rPr>
        <w:t>s</w:t>
      </w:r>
      <w:r w:rsidR="00CB0C4E" w:rsidRPr="001175E6">
        <w:rPr>
          <w:sz w:val="14"/>
          <w:szCs w:val="14"/>
        </w:rPr>
        <w:t>ov</w:t>
      </w:r>
      <w:r w:rsidR="009E3A08" w:rsidRPr="001175E6">
        <w:rPr>
          <w:sz w:val="14"/>
          <w:szCs w:val="14"/>
        </w:rPr>
        <w:t>)</w:t>
      </w:r>
      <w:r w:rsidR="0042123F" w:rsidRPr="001175E6">
        <w:rPr>
          <w:sz w:val="14"/>
          <w:szCs w:val="14"/>
        </w:rPr>
        <w:t xml:space="preserve"> v prípade fyzickej osoby, ktorá je občanom so zdravotným postihnutím.</w:t>
      </w:r>
    </w:p>
    <w:p w:rsidR="00924C64" w:rsidRPr="001175E6" w:rsidRDefault="00924C64" w:rsidP="00E77D08">
      <w:pPr>
        <w:jc w:val="both"/>
        <w:rPr>
          <w:b/>
          <w:sz w:val="14"/>
          <w:szCs w:val="14"/>
          <w:u w:val="single"/>
        </w:rPr>
      </w:pPr>
    </w:p>
    <w:p w:rsidR="00496DDF" w:rsidRPr="001175E6" w:rsidRDefault="00A901BF" w:rsidP="00E77D08">
      <w:pPr>
        <w:jc w:val="both"/>
        <w:rPr>
          <w:b/>
          <w:sz w:val="14"/>
          <w:szCs w:val="14"/>
          <w:u w:val="single"/>
        </w:rPr>
      </w:pPr>
      <w:r w:rsidRPr="00A901BF">
        <w:rPr>
          <w:noProof/>
          <w:sz w:val="14"/>
          <w:szCs w:val="14"/>
          <w:u w:val="single"/>
          <w:lang w:val="en-GB" w:eastAsia="en-GB"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B/TEv&#10;2gAAAAUBAAAPAAAAAAAAAAAAAAAAAGsEAABkcnMvZG93bnJldi54bWxQSwUGAAAAAAQABADzAAAA&#10;cgUAAAAA&#10;"/>
        </w:pict>
      </w:r>
      <w:r w:rsidR="00AF2E28" w:rsidRPr="001175E6">
        <w:rPr>
          <w:b/>
          <w:sz w:val="14"/>
          <w:szCs w:val="14"/>
          <w:u w:val="single"/>
        </w:rPr>
        <w:t xml:space="preserve">Upozornenie: </w:t>
      </w:r>
    </w:p>
    <w:p w:rsidR="00496DDF" w:rsidRPr="001175E6" w:rsidRDefault="00991B5C" w:rsidP="00496DDF">
      <w:pPr>
        <w:tabs>
          <w:tab w:val="num" w:pos="142"/>
        </w:tabs>
        <w:ind w:left="180" w:hanging="540"/>
        <w:jc w:val="both"/>
        <w:rPr>
          <w:sz w:val="14"/>
          <w:szCs w:val="14"/>
        </w:rPr>
      </w:pPr>
      <w:r w:rsidRPr="001175E6">
        <w:rPr>
          <w:color w:val="FF0000"/>
          <w:sz w:val="14"/>
          <w:szCs w:val="14"/>
        </w:rPr>
        <w:t xml:space="preserve">    </w:t>
      </w:r>
      <w:r w:rsidR="00A90EA3" w:rsidRPr="001175E6">
        <w:rPr>
          <w:color w:val="FF0000"/>
          <w:sz w:val="14"/>
          <w:szCs w:val="14"/>
        </w:rPr>
        <w:t xml:space="preserve"> </w:t>
      </w:r>
      <w:r w:rsidR="00C31A1F" w:rsidRPr="001175E6">
        <w:rPr>
          <w:color w:val="FF0000"/>
          <w:sz w:val="14"/>
          <w:szCs w:val="14"/>
        </w:rPr>
        <w:t xml:space="preserve"> </w:t>
      </w:r>
      <w:r w:rsidR="002953F9" w:rsidRPr="001175E6">
        <w:rPr>
          <w:color w:val="FF0000"/>
          <w:sz w:val="14"/>
          <w:szCs w:val="14"/>
        </w:rPr>
        <w:t xml:space="preserve"> </w:t>
      </w:r>
      <w:r w:rsidR="00E37A62" w:rsidRPr="001175E6">
        <w:rPr>
          <w:sz w:val="14"/>
          <w:szCs w:val="14"/>
        </w:rPr>
        <w:t xml:space="preserve">* </w:t>
      </w:r>
      <w:r w:rsidR="002361F4" w:rsidRPr="001175E6">
        <w:rPr>
          <w:sz w:val="14"/>
          <w:szCs w:val="14"/>
        </w:rPr>
        <w:t xml:space="preserve">  </w:t>
      </w:r>
      <w:r w:rsidR="00496DDF" w:rsidRPr="001175E6">
        <w:rPr>
          <w:sz w:val="14"/>
          <w:szCs w:val="14"/>
        </w:rPr>
        <w:t xml:space="preserve">  </w:t>
      </w:r>
      <w:r w:rsidR="00C0078C" w:rsidRPr="001175E6">
        <w:rPr>
          <w:sz w:val="14"/>
          <w:szCs w:val="14"/>
        </w:rPr>
        <w:t>Nehodiace sa prečiarknite</w:t>
      </w:r>
      <w:r w:rsidR="00392ACD">
        <w:rPr>
          <w:sz w:val="14"/>
          <w:szCs w:val="14"/>
        </w:rPr>
        <w:t>.</w:t>
      </w:r>
    </w:p>
    <w:p w:rsidR="00E32A4F" w:rsidRPr="001175E6" w:rsidRDefault="00B47080" w:rsidP="00B47080">
      <w:pPr>
        <w:tabs>
          <w:tab w:val="num" w:pos="142"/>
        </w:tabs>
        <w:ind w:left="142" w:hanging="502"/>
        <w:jc w:val="both"/>
        <w:rPr>
          <w:sz w:val="14"/>
          <w:szCs w:val="14"/>
        </w:rPr>
      </w:pPr>
      <w:r w:rsidRPr="001175E6">
        <w:rPr>
          <w:sz w:val="14"/>
          <w:szCs w:val="14"/>
        </w:rPr>
        <w:t xml:space="preserve">      </w:t>
      </w:r>
      <w:r w:rsidR="00A90EA3" w:rsidRPr="001175E6">
        <w:rPr>
          <w:sz w:val="14"/>
          <w:szCs w:val="14"/>
        </w:rPr>
        <w:t xml:space="preserve"> </w:t>
      </w:r>
      <w:r w:rsidR="00DD6FBB" w:rsidRPr="001175E6">
        <w:rPr>
          <w:sz w:val="14"/>
          <w:szCs w:val="14"/>
        </w:rPr>
        <w:t>*</w:t>
      </w:r>
      <w:r w:rsidR="004411AF" w:rsidRPr="001175E6">
        <w:rPr>
          <w:sz w:val="14"/>
          <w:szCs w:val="14"/>
        </w:rPr>
        <w:t>*</w:t>
      </w:r>
      <w:r w:rsidR="00150F62" w:rsidRPr="001175E6">
        <w:rPr>
          <w:sz w:val="14"/>
          <w:szCs w:val="14"/>
        </w:rPr>
        <w:t xml:space="preserve"> </w:t>
      </w:r>
      <w:r w:rsidR="00934E08" w:rsidRPr="001175E6">
        <w:rPr>
          <w:sz w:val="14"/>
          <w:szCs w:val="14"/>
        </w:rPr>
        <w:t xml:space="preserve">  </w:t>
      </w:r>
      <w:r w:rsidR="003F4CFB" w:rsidRPr="001175E6">
        <w:rPr>
          <w:sz w:val="14"/>
          <w:szCs w:val="14"/>
        </w:rPr>
        <w:t xml:space="preserve"> </w:t>
      </w:r>
      <w:r w:rsidR="00496DDF" w:rsidRPr="001175E6">
        <w:rPr>
          <w:sz w:val="14"/>
          <w:szCs w:val="14"/>
        </w:rPr>
        <w:t xml:space="preserve"> </w:t>
      </w:r>
      <w:r w:rsidR="00150F62" w:rsidRPr="001175E6">
        <w:rPr>
          <w:b/>
          <w:sz w:val="14"/>
          <w:szCs w:val="14"/>
        </w:rPr>
        <w:t>Zákazka</w:t>
      </w:r>
      <w:r w:rsidR="00150F62" w:rsidRPr="001175E6">
        <w:rPr>
          <w:sz w:val="14"/>
          <w:szCs w:val="14"/>
        </w:rPr>
        <w:t xml:space="preserve"> je </w:t>
      </w:r>
      <w:r w:rsidR="008536F2" w:rsidRPr="001175E6">
        <w:rPr>
          <w:sz w:val="14"/>
          <w:szCs w:val="14"/>
        </w:rPr>
        <w:t xml:space="preserve">podľa § 64 ods. 2 </w:t>
      </w:r>
      <w:r w:rsidR="00150F62" w:rsidRPr="001175E6">
        <w:rPr>
          <w:sz w:val="14"/>
          <w:szCs w:val="14"/>
        </w:rPr>
        <w:t>zákona</w:t>
      </w:r>
      <w:r w:rsidR="008900FC" w:rsidRPr="001175E6">
        <w:rPr>
          <w:sz w:val="14"/>
          <w:szCs w:val="14"/>
        </w:rPr>
        <w:t xml:space="preserve"> č.5/2004 Z. z. o službách zamestnanosti a o zmene a doplnení niektorých zákonov v znení neskorších predpisov (ďalej len „zákon“)</w:t>
      </w:r>
      <w:r w:rsidR="00150F62" w:rsidRPr="001175E6">
        <w:rPr>
          <w:sz w:val="14"/>
          <w:szCs w:val="14"/>
        </w:rPr>
        <w:t xml:space="preserve"> dodanie tovaru alebo poskytnutie služby s peňažným plnením realizovaná medzi zamestnávateľom, ktorý si ňou plní povinnosť zamestnávať občanov so</w:t>
      </w:r>
      <w:r w:rsidR="008536F2" w:rsidRPr="001175E6">
        <w:rPr>
          <w:sz w:val="14"/>
          <w:szCs w:val="14"/>
        </w:rPr>
        <w:t xml:space="preserve"> </w:t>
      </w:r>
      <w:r w:rsidR="00150F62" w:rsidRPr="001175E6">
        <w:rPr>
          <w:sz w:val="14"/>
          <w:szCs w:val="14"/>
        </w:rPr>
        <w:t xml:space="preserve">zdravotným postihnutím vo výške povinného podielu podľa § 63 ods. 1 písm. d), a chránenou dielňou alebo chráneným pracoviskom </w:t>
      </w:r>
      <w:r w:rsidR="009875F6" w:rsidRPr="001175E6">
        <w:rPr>
          <w:sz w:val="14"/>
          <w:szCs w:val="14"/>
        </w:rPr>
        <w:t xml:space="preserve">zriadeným </w:t>
      </w:r>
      <w:r w:rsidR="00150F62" w:rsidRPr="001175E6">
        <w:rPr>
          <w:sz w:val="14"/>
          <w:szCs w:val="14"/>
        </w:rPr>
        <w:t>občanom so zdravotným postihnutím, ktorý prevádzkuje alebo vykonáv</w:t>
      </w:r>
      <w:r w:rsidR="0017429F" w:rsidRPr="001175E6">
        <w:rPr>
          <w:sz w:val="14"/>
          <w:szCs w:val="14"/>
        </w:rPr>
        <w:t>a samostatnú zárobkovú činnosť</w:t>
      </w:r>
      <w:r w:rsidR="00DF19A3" w:rsidRPr="001175E6">
        <w:rPr>
          <w:sz w:val="14"/>
          <w:szCs w:val="14"/>
        </w:rPr>
        <w:t>.</w:t>
      </w:r>
      <w:r w:rsidR="00290E5A" w:rsidRPr="001175E6">
        <w:rPr>
          <w:sz w:val="14"/>
          <w:szCs w:val="14"/>
        </w:rPr>
        <w:t xml:space="preserve"> </w:t>
      </w:r>
      <w:r w:rsidR="00496DDF" w:rsidRPr="001175E6">
        <w:rPr>
          <w:sz w:val="14"/>
          <w:szCs w:val="14"/>
        </w:rPr>
        <w:t xml:space="preserve"> </w:t>
      </w:r>
      <w:r w:rsidR="00E32A4F" w:rsidRPr="001175E6">
        <w:rPr>
          <w:sz w:val="14"/>
          <w:szCs w:val="14"/>
        </w:rPr>
        <w:t>Podľa § 64 ods. 3</w:t>
      </w:r>
      <w:r w:rsidR="003579F1" w:rsidRPr="001175E6">
        <w:rPr>
          <w:sz w:val="14"/>
          <w:szCs w:val="14"/>
        </w:rPr>
        <w:t xml:space="preserve"> </w:t>
      </w:r>
      <w:r w:rsidR="00E32A4F" w:rsidRPr="001175E6">
        <w:rPr>
          <w:sz w:val="14"/>
          <w:szCs w:val="14"/>
        </w:rPr>
        <w:t>zákona</w:t>
      </w:r>
      <w:r w:rsidR="001D46BF" w:rsidRPr="001175E6">
        <w:rPr>
          <w:sz w:val="14"/>
          <w:szCs w:val="14"/>
        </w:rPr>
        <w:t xml:space="preserve">, </w:t>
      </w:r>
      <w:r w:rsidR="001D46BF" w:rsidRPr="001175E6">
        <w:rPr>
          <w:b/>
          <w:sz w:val="14"/>
          <w:szCs w:val="14"/>
        </w:rPr>
        <w:t>tovar</w:t>
      </w:r>
      <w:r w:rsidR="001D46BF" w:rsidRPr="001175E6">
        <w:rPr>
          <w:sz w:val="14"/>
          <w:szCs w:val="14"/>
        </w:rPr>
        <w:t xml:space="preserve"> na účely zákona je výrobok zhotovený chránenou dielňou alebo chráneným pracoviskom </w:t>
      </w:r>
      <w:r w:rsidR="009875F6" w:rsidRPr="001175E6">
        <w:rPr>
          <w:sz w:val="14"/>
          <w:szCs w:val="14"/>
        </w:rPr>
        <w:t>zriadeným</w:t>
      </w:r>
      <w:r w:rsidR="001D46BF" w:rsidRPr="001175E6">
        <w:rPr>
          <w:sz w:val="14"/>
          <w:szCs w:val="14"/>
        </w:rPr>
        <w:t xml:space="preserve"> občanom so zdravotným postihnutím, ktorý </w:t>
      </w:r>
      <w:r w:rsidR="00683F5B" w:rsidRPr="001175E6">
        <w:rPr>
          <w:sz w:val="14"/>
          <w:szCs w:val="14"/>
        </w:rPr>
        <w:t>prevádzkuje alebo vykonáva samostatnú zárobkovú činnosť</w:t>
      </w:r>
      <w:r w:rsidR="00036AFF">
        <w:rPr>
          <w:sz w:val="14"/>
          <w:szCs w:val="14"/>
        </w:rPr>
        <w:t>, a je určený na predaj</w:t>
      </w:r>
      <w:r w:rsidR="00683F5B" w:rsidRPr="001175E6">
        <w:rPr>
          <w:sz w:val="14"/>
          <w:szCs w:val="14"/>
        </w:rPr>
        <w:t>.</w:t>
      </w:r>
      <w:r w:rsidR="00496DDF" w:rsidRPr="001175E6">
        <w:rPr>
          <w:sz w:val="14"/>
          <w:szCs w:val="14"/>
        </w:rPr>
        <w:t xml:space="preserve"> </w:t>
      </w:r>
      <w:r w:rsidR="00E32A4F" w:rsidRPr="001175E6">
        <w:rPr>
          <w:sz w:val="14"/>
          <w:szCs w:val="14"/>
        </w:rPr>
        <w:t>Podľa § 64 ods. 4 zákona</w:t>
      </w:r>
      <w:r w:rsidR="00683F5B" w:rsidRPr="001175E6">
        <w:rPr>
          <w:sz w:val="14"/>
          <w:szCs w:val="14"/>
        </w:rPr>
        <w:t xml:space="preserve">, </w:t>
      </w:r>
      <w:r w:rsidR="00683F5B" w:rsidRPr="001175E6">
        <w:rPr>
          <w:b/>
          <w:sz w:val="14"/>
          <w:szCs w:val="14"/>
        </w:rPr>
        <w:t>služba</w:t>
      </w:r>
      <w:r w:rsidR="00683F5B" w:rsidRPr="001175E6">
        <w:rPr>
          <w:sz w:val="14"/>
          <w:szCs w:val="14"/>
        </w:rPr>
        <w:t xml:space="preserve"> na účely zákona </w:t>
      </w:r>
      <w:r w:rsidR="009334D4" w:rsidRPr="001175E6">
        <w:rPr>
          <w:sz w:val="14"/>
          <w:szCs w:val="14"/>
        </w:rPr>
        <w:t xml:space="preserve">je služba, ktorá je poskytovaná chránenou dielňou alebo chráneným pracoviskom </w:t>
      </w:r>
      <w:r w:rsidR="009875F6" w:rsidRPr="001175E6">
        <w:rPr>
          <w:sz w:val="14"/>
          <w:szCs w:val="14"/>
        </w:rPr>
        <w:t>zriadeným</w:t>
      </w:r>
      <w:r w:rsidR="009334D4" w:rsidRPr="001175E6">
        <w:rPr>
          <w:sz w:val="14"/>
          <w:szCs w:val="14"/>
        </w:rPr>
        <w:t xml:space="preserve"> občanom so zdravotným postihnutím, ktorý prevádzkuje, alebo vykonáva samostatnú zárobkovú činnosť.</w:t>
      </w:r>
    </w:p>
    <w:p w:rsidR="00BA52D6" w:rsidRPr="001175E6" w:rsidRDefault="00372A30" w:rsidP="007B7475">
      <w:pPr>
        <w:tabs>
          <w:tab w:val="num" w:pos="142"/>
        </w:tabs>
        <w:ind w:left="142" w:hanging="502"/>
        <w:jc w:val="both"/>
        <w:rPr>
          <w:sz w:val="14"/>
          <w:szCs w:val="14"/>
        </w:rPr>
      </w:pPr>
      <w:r w:rsidRPr="001175E6">
        <w:rPr>
          <w:sz w:val="14"/>
          <w:szCs w:val="14"/>
        </w:rPr>
        <w:t xml:space="preserve">           </w:t>
      </w:r>
      <w:r w:rsidR="003F4CFB" w:rsidRPr="001175E6">
        <w:rPr>
          <w:sz w:val="14"/>
          <w:szCs w:val="14"/>
        </w:rPr>
        <w:t xml:space="preserve">    </w:t>
      </w:r>
      <w:r w:rsidRPr="001175E6">
        <w:rPr>
          <w:sz w:val="14"/>
          <w:szCs w:val="14"/>
        </w:rPr>
        <w:t xml:space="preserve"> </w:t>
      </w:r>
      <w:r w:rsidR="009C5FF3" w:rsidRPr="001175E6">
        <w:rPr>
          <w:sz w:val="14"/>
          <w:szCs w:val="14"/>
        </w:rPr>
        <w:t xml:space="preserve"> </w:t>
      </w:r>
      <w:r w:rsidR="008536F2" w:rsidRPr="001175E6">
        <w:rPr>
          <w:sz w:val="14"/>
          <w:szCs w:val="14"/>
        </w:rPr>
        <w:t>Podľa § 64 ods. 6 zákona zamestnávateľ, ktorý nie je platiteľom dane z pridanej hodnoty</w:t>
      </w:r>
      <w:r w:rsidR="00AB53DF" w:rsidRPr="001175E6">
        <w:rPr>
          <w:sz w:val="14"/>
          <w:szCs w:val="14"/>
        </w:rPr>
        <w:t>, započítava do ceny zákazky aj daň z pridanej hodnoty. Zamestnávateľ, ktorý je pla</w:t>
      </w:r>
      <w:r w:rsidR="0017429F" w:rsidRPr="001175E6">
        <w:rPr>
          <w:sz w:val="14"/>
          <w:szCs w:val="14"/>
        </w:rPr>
        <w:t>titeľom dane z pridanej hodnoty</w:t>
      </w:r>
      <w:r w:rsidR="00290E5A" w:rsidRPr="001175E6">
        <w:rPr>
          <w:sz w:val="14"/>
          <w:szCs w:val="14"/>
        </w:rPr>
        <w:t>,  nezapočítava do ceny zákazky daň</w:t>
      </w:r>
      <w:r w:rsidRPr="001175E6">
        <w:rPr>
          <w:sz w:val="14"/>
          <w:szCs w:val="14"/>
        </w:rPr>
        <w:t xml:space="preserve"> </w:t>
      </w:r>
      <w:r w:rsidR="00290E5A" w:rsidRPr="001175E6">
        <w:rPr>
          <w:sz w:val="14"/>
          <w:szCs w:val="14"/>
        </w:rPr>
        <w:t>z pridanej hodnoty vo výške, v akej mu vznikne nárok</w:t>
      </w:r>
      <w:r w:rsidR="00B47080" w:rsidRPr="001175E6">
        <w:rPr>
          <w:sz w:val="14"/>
          <w:szCs w:val="14"/>
        </w:rPr>
        <w:t xml:space="preserve"> </w:t>
      </w:r>
      <w:r w:rsidR="00290E5A" w:rsidRPr="001175E6">
        <w:rPr>
          <w:sz w:val="14"/>
          <w:szCs w:val="14"/>
        </w:rPr>
        <w:t xml:space="preserve">na jej odpočítanie podľa osobitného predpisu (zákon č. </w:t>
      </w:r>
      <w:r w:rsidR="00DE4167" w:rsidRPr="001175E6">
        <w:rPr>
          <w:sz w:val="14"/>
          <w:szCs w:val="14"/>
        </w:rPr>
        <w:t xml:space="preserve">222/2004 Z. z. o dani </w:t>
      </w:r>
      <w:r w:rsidR="00B47080" w:rsidRPr="001175E6">
        <w:rPr>
          <w:sz w:val="14"/>
          <w:szCs w:val="14"/>
        </w:rPr>
        <w:t xml:space="preserve"> </w:t>
      </w:r>
      <w:r w:rsidR="00DE4167" w:rsidRPr="001175E6">
        <w:rPr>
          <w:sz w:val="14"/>
          <w:szCs w:val="14"/>
        </w:rPr>
        <w:t>z pridanej hodnoty v znení neskorších predpisov).</w:t>
      </w:r>
      <w:r w:rsidR="00290E5A" w:rsidRPr="001175E6">
        <w:rPr>
          <w:sz w:val="14"/>
          <w:szCs w:val="14"/>
        </w:rPr>
        <w:t xml:space="preserve"> </w:t>
      </w:r>
    </w:p>
    <w:p w:rsidR="00C2410B" w:rsidRPr="001175E6" w:rsidRDefault="008536F2" w:rsidP="00C2410B">
      <w:pPr>
        <w:jc w:val="both"/>
        <w:rPr>
          <w:b/>
          <w:i/>
          <w:sz w:val="14"/>
          <w:szCs w:val="14"/>
        </w:rPr>
      </w:pPr>
      <w:r w:rsidRPr="001175E6">
        <w:rPr>
          <w:sz w:val="14"/>
          <w:szCs w:val="14"/>
        </w:rPr>
        <w:t xml:space="preserve">*** </w:t>
      </w:r>
      <w:r w:rsidR="00B47080" w:rsidRPr="001175E6">
        <w:rPr>
          <w:sz w:val="14"/>
          <w:szCs w:val="14"/>
        </w:rPr>
        <w:t xml:space="preserve"> </w:t>
      </w:r>
      <w:r w:rsidR="003C231D" w:rsidRPr="001175E6">
        <w:rPr>
          <w:sz w:val="14"/>
          <w:szCs w:val="14"/>
        </w:rPr>
        <w:t>Podľa § 64 ods. 8 zákona, ak</w:t>
      </w:r>
      <w:r w:rsidRPr="001175E6">
        <w:rPr>
          <w:sz w:val="14"/>
          <w:szCs w:val="14"/>
        </w:rPr>
        <w:t xml:space="preserve"> chránená dielňa alebo </w:t>
      </w:r>
      <w:r w:rsidR="009875F6" w:rsidRPr="001175E6">
        <w:rPr>
          <w:sz w:val="14"/>
          <w:szCs w:val="14"/>
        </w:rPr>
        <w:t>chránené pracovisko, ktoré zriadil ob</w:t>
      </w:r>
      <w:r w:rsidRPr="001175E6">
        <w:rPr>
          <w:sz w:val="14"/>
          <w:szCs w:val="14"/>
        </w:rPr>
        <w:t>čan so zdravotným postihnutím, ktorý prevádzkuje alebo vykonáva samostatnú zárobkovú činnosť, realizujú činnosti spojené s nákupom a predajom výrobkov, ktoré nezhotovujú, na účely započítania počtu občanov so zdravotným postihnutím podľa § 63 ods. 1 písm. d) sa zamestnávateľovi, ktorý odoberá takéto výrobky, započítava výška 10 % peňažného plnenia bez započítania dane z pridanej hodnoty</w:t>
      </w:r>
      <w:r w:rsidR="00DF19A3" w:rsidRPr="001175E6">
        <w:rPr>
          <w:sz w:val="14"/>
          <w:szCs w:val="14"/>
        </w:rPr>
        <w:t>.</w:t>
      </w:r>
      <w:r w:rsidR="00C2410B" w:rsidRPr="001175E6">
        <w:rPr>
          <w:b/>
          <w:i/>
          <w:sz w:val="14"/>
          <w:szCs w:val="14"/>
        </w:rPr>
        <w:t xml:space="preserve"> </w:t>
      </w:r>
      <w:r w:rsidR="00C2410B" w:rsidRPr="001175E6">
        <w:rPr>
          <w:b/>
          <w:i/>
          <w:sz w:val="14"/>
          <w:szCs w:val="14"/>
        </w:rPr>
        <w:tab/>
      </w:r>
      <w:r w:rsidR="00C2410B" w:rsidRPr="001175E6">
        <w:rPr>
          <w:b/>
          <w:i/>
          <w:sz w:val="14"/>
          <w:szCs w:val="14"/>
        </w:rPr>
        <w:tab/>
      </w:r>
    </w:p>
    <w:p w:rsidR="008211FF" w:rsidRDefault="00D36EC8" w:rsidP="009B0527">
      <w:pPr>
        <w:jc w:val="both"/>
        <w:rPr>
          <w:i/>
          <w:sz w:val="14"/>
          <w:szCs w:val="14"/>
        </w:rPr>
      </w:pP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color w:val="FF0000"/>
          <w:sz w:val="14"/>
          <w:szCs w:val="14"/>
        </w:rPr>
        <w:tab/>
      </w:r>
      <w:r w:rsidRPr="001175E6">
        <w:rPr>
          <w:i/>
          <w:sz w:val="14"/>
          <w:szCs w:val="14"/>
        </w:rPr>
        <w:tab/>
      </w:r>
      <w:r w:rsidRPr="001175E6">
        <w:rPr>
          <w:i/>
          <w:sz w:val="14"/>
          <w:szCs w:val="14"/>
        </w:rPr>
        <w:tab/>
      </w:r>
    </w:p>
    <w:p w:rsidR="002B5F9A" w:rsidRDefault="002B5F9A" w:rsidP="002B5F9A">
      <w:pPr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2B5F9A" w:rsidRDefault="002B5F9A" w:rsidP="002B5F9A">
      <w:pPr>
        <w:rPr>
          <w:i/>
        </w:rPr>
      </w:pPr>
      <w:r>
        <w:rPr>
          <w:b/>
          <w:i/>
        </w:rPr>
        <w:t xml:space="preserve">Príloha </w:t>
      </w:r>
      <w:r>
        <w:rPr>
          <w:i/>
        </w:rPr>
        <w:t>k potvrdeniu pre zamestnávateľa pre rok 2013 (neoddeliteľná súčasť potvrdenia)</w:t>
      </w:r>
    </w:p>
    <w:p w:rsidR="002B5F9A" w:rsidRDefault="002B5F9A" w:rsidP="002B5F9A">
      <w:pPr>
        <w:jc w:val="center"/>
        <w:rPr>
          <w:b/>
          <w:i/>
          <w:color w:val="FF0000"/>
          <w:sz w:val="28"/>
          <w:szCs w:val="28"/>
        </w:rPr>
      </w:pPr>
    </w:p>
    <w:p w:rsidR="002B5F9A" w:rsidRDefault="002B5F9A" w:rsidP="002B5F9A">
      <w:pPr>
        <w:jc w:val="center"/>
        <w:rPr>
          <w:b/>
          <w:i/>
          <w:color w:val="FF0000"/>
          <w:sz w:val="28"/>
          <w:szCs w:val="28"/>
        </w:rPr>
      </w:pPr>
    </w:p>
    <w:p w:rsidR="002B5F9A" w:rsidRDefault="002B5F9A" w:rsidP="002B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dodaných tovarov podľa § 64 zákona č. 5/2004 Z. z . o službách zamestnanosti a o zmene a doplnení niektorých zákonov v znení neskorších predpisov (ďalej len „zákon o službách zamestnanosti) </w:t>
      </w:r>
    </w:p>
    <w:p w:rsidR="002B5F9A" w:rsidRDefault="002B5F9A" w:rsidP="002B5F9A">
      <w:pPr>
        <w:rPr>
          <w:b/>
          <w:color w:val="FF0000"/>
          <w:sz w:val="28"/>
          <w:szCs w:val="28"/>
        </w:rPr>
      </w:pPr>
    </w:p>
    <w:p w:rsidR="002B5F9A" w:rsidRDefault="002B5F9A" w:rsidP="002B5F9A">
      <w:pPr>
        <w:jc w:val="both"/>
        <w:rPr>
          <w:b/>
          <w:color w:val="FF0000"/>
        </w:rPr>
      </w:pPr>
    </w:p>
    <w:p w:rsidR="002B5F9A" w:rsidRDefault="002B5F9A" w:rsidP="002B5F9A">
      <w:pPr>
        <w:jc w:val="both"/>
        <w:rPr>
          <w:b/>
          <w:color w:val="FF0000"/>
        </w:rPr>
      </w:pPr>
    </w:p>
    <w:p w:rsidR="002B5F9A" w:rsidRDefault="002B5F9A" w:rsidP="002B5F9A">
      <w:pPr>
        <w:spacing w:line="360" w:lineRule="auto"/>
        <w:ind w:right="-284"/>
        <w:jc w:val="both"/>
      </w:pPr>
      <w:r>
        <w:t>Chránená dielňa, chránené pracovisko zriadené občanom so zdravotným postihnutím, ktorý prevádzkuje, alebo vykonáva samostatnú zárobkovú činnosť</w:t>
      </w:r>
      <w:r>
        <w:rPr>
          <w:b/>
          <w:i/>
        </w:rPr>
        <w:t>**</w:t>
      </w:r>
      <w:r>
        <w:t xml:space="preserve"> (realizátor zákazky)..........................................................(názov, fyzická osoba – meno a priezvisko, </w:t>
      </w:r>
      <w:proofErr w:type="spellStart"/>
      <w:r>
        <w:t>titl</w:t>
      </w:r>
      <w:proofErr w:type="spellEnd"/>
      <w:r>
        <w:t>.)</w:t>
      </w:r>
    </w:p>
    <w:p w:rsidR="002B5F9A" w:rsidRDefault="002B5F9A" w:rsidP="002B5F9A">
      <w:pPr>
        <w:spacing w:line="360" w:lineRule="auto"/>
        <w:ind w:right="-284"/>
        <w:jc w:val="both"/>
      </w:pPr>
      <w:r>
        <w:t>IČO..................................................................</w:t>
      </w:r>
    </w:p>
    <w:p w:rsidR="002B5F9A" w:rsidRDefault="002B5F9A" w:rsidP="002B5F9A">
      <w:pPr>
        <w:spacing w:before="120"/>
        <w:ind w:left="-142"/>
        <w:jc w:val="both"/>
        <w:rPr>
          <w:b/>
          <w:color w:val="FF0000"/>
        </w:rPr>
      </w:pPr>
    </w:p>
    <w:p w:rsidR="002B5F9A" w:rsidRDefault="002B5F9A" w:rsidP="002B5F9A">
      <w:pPr>
        <w:spacing w:before="120"/>
        <w:ind w:left="-142"/>
        <w:jc w:val="both"/>
        <w:rPr>
          <w:b/>
        </w:rPr>
      </w:pPr>
      <w:r>
        <w:rPr>
          <w:b/>
        </w:rPr>
        <w:t>Tab. č. 1.: Tovary, ktoré realizátor zákazky zhotovuje</w:t>
      </w:r>
      <w:r>
        <w:rPr>
          <w:b/>
          <w:i/>
        </w:rPr>
        <w:t>*</w:t>
      </w:r>
      <w:r>
        <w:rPr>
          <w:b/>
        </w:rPr>
        <w:t xml:space="preserve"> </w:t>
      </w:r>
    </w:p>
    <w:p w:rsidR="002B5F9A" w:rsidRDefault="002B5F9A" w:rsidP="002B5F9A">
      <w:pPr>
        <w:spacing w:before="120"/>
        <w:ind w:left="-142"/>
        <w:jc w:val="both"/>
        <w:rPr>
          <w:b/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1849"/>
        <w:gridCol w:w="2847"/>
        <w:gridCol w:w="1273"/>
        <w:gridCol w:w="1043"/>
        <w:gridCol w:w="1542"/>
      </w:tblGrid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P. č.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Kód tovaru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Názov položky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Množstvo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Merná jednotka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Suma (EUR)</w:t>
            </w: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Sumár (EUR)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:rsidR="002B5F9A" w:rsidRDefault="002B5F9A" w:rsidP="002B5F9A">
      <w:pPr>
        <w:spacing w:before="120"/>
        <w:ind w:left="-142"/>
        <w:jc w:val="both"/>
        <w:rPr>
          <w:b/>
          <w:i/>
          <w:sz w:val="20"/>
          <w:szCs w:val="20"/>
          <w:u w:val="single"/>
          <w:lang w:eastAsia="en-US"/>
        </w:rPr>
      </w:pPr>
      <w:r>
        <w:rPr>
          <w:b/>
          <w:i/>
          <w:sz w:val="22"/>
          <w:szCs w:val="22"/>
        </w:rPr>
        <w:sym w:font="Symbol" w:char="002A"/>
      </w:r>
      <w:r>
        <w:rPr>
          <w:i/>
          <w:sz w:val="22"/>
          <w:szCs w:val="22"/>
        </w:rPr>
        <w:t xml:space="preserve">V tabuľke uveďte zoznam dodaných tovarov, ktoré chránená dielňa, alebo chránené pracovisko, ktoré zriadil občan so zdravotným postihnutím, ktorý prevádzkuje alebo vykonáva samostatnú zárobkovú činnosť </w:t>
      </w:r>
      <w:r>
        <w:rPr>
          <w:b/>
          <w:i/>
          <w:sz w:val="22"/>
          <w:szCs w:val="22"/>
        </w:rPr>
        <w:t>zhotovili.</w:t>
      </w:r>
    </w:p>
    <w:p w:rsidR="002B5F9A" w:rsidRDefault="002B5F9A" w:rsidP="002B5F9A">
      <w:pPr>
        <w:spacing w:before="120"/>
        <w:ind w:left="-142" w:right="-284"/>
        <w:jc w:val="both"/>
        <w:rPr>
          <w:b/>
          <w:i/>
          <w:u w:val="single"/>
        </w:rPr>
      </w:pPr>
    </w:p>
    <w:p w:rsidR="002B5F9A" w:rsidRDefault="002B5F9A" w:rsidP="002B5F9A">
      <w:pPr>
        <w:spacing w:before="120"/>
        <w:ind w:left="-142" w:right="-284"/>
        <w:jc w:val="both"/>
        <w:rPr>
          <w:i/>
        </w:rPr>
      </w:pPr>
      <w:r>
        <w:rPr>
          <w:b/>
          <w:i/>
          <w:u w:val="single"/>
        </w:rPr>
        <w:t>Upozornenie:</w:t>
      </w:r>
    </w:p>
    <w:p w:rsidR="002B5F9A" w:rsidRDefault="002B5F9A" w:rsidP="002B5F9A">
      <w:pPr>
        <w:pStyle w:val="Zarkazkladnhotextu"/>
        <w:spacing w:before="120"/>
        <w:ind w:left="-142" w:right="-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Podľa § 64 ods. 6 zákona o službách zamestnanosti zamestnávateľ, ktorý nie je platiteľom dane z pridanej hodnoty, započítava do ceny zákazky aj daň z pridanej hodnoty. Zamestnávateľ, ktorý je platiteľom dane z pridanej hodnoty, nezapočítava do ceny zákazky daň z pridanej hodnoty vo výške, v akej mu vznikne nárok na jej odpočítanie podľa zákona č. 222/2004 Z. z. o dani z pridanej hodnoty. </w:t>
      </w:r>
    </w:p>
    <w:p w:rsidR="002B5F9A" w:rsidRDefault="002B5F9A" w:rsidP="002B5F9A">
      <w:pPr>
        <w:pStyle w:val="Zarkazkladnhotextu"/>
        <w:spacing w:before="120"/>
        <w:ind w:left="-142" w:right="-142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Nehodiace sa prečiarknite.</w:t>
      </w:r>
    </w:p>
    <w:p w:rsidR="002B5F9A" w:rsidRDefault="002B5F9A" w:rsidP="002B5F9A">
      <w:pPr>
        <w:pStyle w:val="Zarkazkladnhotextu"/>
        <w:spacing w:before="120"/>
        <w:ind w:left="0" w:right="-142"/>
        <w:jc w:val="both"/>
        <w:rPr>
          <w:i/>
          <w:color w:val="FF0000"/>
        </w:rPr>
      </w:pPr>
    </w:p>
    <w:p w:rsidR="002B5F9A" w:rsidRDefault="002B5F9A" w:rsidP="002B5F9A">
      <w:pPr>
        <w:pStyle w:val="Zarkazkladnhotextu"/>
        <w:spacing w:before="120"/>
        <w:ind w:left="0" w:right="-142"/>
        <w:jc w:val="both"/>
        <w:rPr>
          <w:b/>
          <w:color w:val="FF0000"/>
        </w:rPr>
      </w:pPr>
    </w:p>
    <w:p w:rsidR="002B5F9A" w:rsidRDefault="002B5F9A" w:rsidP="002B5F9A">
      <w:pPr>
        <w:pStyle w:val="Zarkazkladnhotextu"/>
        <w:spacing w:before="120"/>
        <w:ind w:left="0" w:right="-142"/>
        <w:jc w:val="both"/>
        <w:rPr>
          <w:b/>
          <w:color w:val="FF0000"/>
        </w:rPr>
      </w:pPr>
    </w:p>
    <w:p w:rsidR="002B5F9A" w:rsidRDefault="002B5F9A" w:rsidP="002B5F9A">
      <w:pPr>
        <w:pStyle w:val="Zarkazkladnhotextu"/>
        <w:spacing w:before="120"/>
        <w:ind w:left="0" w:right="-142"/>
        <w:jc w:val="both"/>
        <w:rPr>
          <w:b/>
          <w:color w:val="FF0000"/>
        </w:rPr>
      </w:pPr>
    </w:p>
    <w:p w:rsidR="002B5F9A" w:rsidRDefault="002B5F9A" w:rsidP="002B5F9A">
      <w:pPr>
        <w:pStyle w:val="Zarkazkladnhotextu"/>
        <w:spacing w:before="120"/>
        <w:ind w:left="-142" w:right="-142"/>
        <w:jc w:val="both"/>
        <w:rPr>
          <w:b/>
          <w:color w:val="FF0000"/>
        </w:rPr>
      </w:pPr>
    </w:p>
    <w:p w:rsidR="002B5F9A" w:rsidRDefault="002B5F9A" w:rsidP="002B5F9A">
      <w:pPr>
        <w:pStyle w:val="Zarkazkladnhotextu"/>
        <w:spacing w:before="120"/>
        <w:ind w:left="-142" w:right="-142"/>
        <w:jc w:val="both"/>
        <w:rPr>
          <w:b/>
          <w:color w:val="FF0000"/>
        </w:rPr>
      </w:pPr>
    </w:p>
    <w:p w:rsidR="002B5F9A" w:rsidRDefault="002B5F9A" w:rsidP="002B5F9A">
      <w:pPr>
        <w:pStyle w:val="Zarkazkladnhotextu"/>
        <w:spacing w:before="120"/>
        <w:ind w:left="-142" w:right="-142"/>
        <w:jc w:val="both"/>
        <w:rPr>
          <w:b/>
          <w:color w:val="FF0000"/>
        </w:rPr>
      </w:pPr>
    </w:p>
    <w:p w:rsidR="002B5F9A" w:rsidRDefault="002B5F9A" w:rsidP="002B5F9A">
      <w:pPr>
        <w:pStyle w:val="Zarkazkladnhotextu"/>
        <w:spacing w:before="120"/>
        <w:ind w:left="-142" w:right="-142"/>
        <w:jc w:val="both"/>
        <w:rPr>
          <w:b/>
          <w:color w:val="FF0000"/>
        </w:rPr>
      </w:pPr>
    </w:p>
    <w:p w:rsidR="002B5F9A" w:rsidRDefault="002B5F9A" w:rsidP="002B5F9A">
      <w:pPr>
        <w:pStyle w:val="Zarkazkladnhotextu"/>
        <w:spacing w:before="120"/>
        <w:ind w:left="-142" w:right="-142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Tab. č. 2.: Tovary, ktoré realizátor zákazky nezhotovuje </w:t>
      </w:r>
    </w:p>
    <w:p w:rsidR="002B5F9A" w:rsidRDefault="002B5F9A" w:rsidP="002B5F9A">
      <w:pPr>
        <w:pStyle w:val="Zarkazkladnhotextu"/>
        <w:spacing w:before="120"/>
        <w:ind w:left="-142" w:right="-142"/>
        <w:jc w:val="both"/>
        <w:rPr>
          <w:b/>
          <w:color w:val="FF0000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1549"/>
        <w:gridCol w:w="3229"/>
        <w:gridCol w:w="1275"/>
        <w:gridCol w:w="1043"/>
        <w:gridCol w:w="1287"/>
      </w:tblGrid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P. 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Kód tovaru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Názov položky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Množstvo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Merná jednotka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Suma bez DPH (EUR)</w:t>
            </w: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lang w:eastAsia="en-US"/>
              </w:rPr>
            </w:pPr>
            <w:r>
              <w:t>Sumár bez DPH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10% zo sumáru bez DPH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2B5F9A" w:rsidRDefault="002B5F9A" w:rsidP="002B5F9A">
      <w:pPr>
        <w:spacing w:before="120"/>
        <w:ind w:left="-142" w:right="-284"/>
        <w:jc w:val="both"/>
        <w:rPr>
          <w:b/>
          <w:i/>
          <w:sz w:val="20"/>
          <w:szCs w:val="20"/>
          <w:u w:val="single"/>
          <w:lang w:eastAsia="en-US"/>
        </w:rPr>
      </w:pPr>
      <w:r>
        <w:rPr>
          <w:i/>
          <w:sz w:val="22"/>
          <w:szCs w:val="22"/>
        </w:rPr>
        <w:t xml:space="preserve">V tabuľke uveďte zoznam dodaných tovarov, ktoré chránená dielňa, alebo chránené pracovisko, ktoré zriadil občan so zdravotným postihnutím, ktorý prevádzkuje alebo vykonáva samostatnú zárobkovú činnosť </w:t>
      </w:r>
      <w:r>
        <w:rPr>
          <w:b/>
          <w:i/>
          <w:sz w:val="22"/>
          <w:szCs w:val="22"/>
        </w:rPr>
        <w:t>nezhotovili, ale realizoval činnosti spojené s ich nákupom a predajom.</w:t>
      </w:r>
    </w:p>
    <w:p w:rsidR="002B5F9A" w:rsidRDefault="002B5F9A" w:rsidP="002B5F9A">
      <w:pPr>
        <w:spacing w:before="120"/>
        <w:ind w:left="-142" w:right="-284"/>
        <w:jc w:val="both"/>
        <w:rPr>
          <w:b/>
        </w:rPr>
      </w:pPr>
      <w:r>
        <w:rPr>
          <w:b/>
          <w:i/>
          <w:u w:val="single"/>
        </w:rPr>
        <w:t>Upozornenie:</w:t>
      </w:r>
    </w:p>
    <w:p w:rsidR="002B5F9A" w:rsidRDefault="002B5F9A" w:rsidP="002B5F9A">
      <w:pPr>
        <w:pStyle w:val="Zarkazkladnhotextu"/>
        <w:spacing w:before="120"/>
        <w:ind w:left="-142" w:righ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Podľa § 64 ods. 8 zákona o službách zamestnanosti sa zamestnávateľovi, ktorý odoberá takéto výrobky, započítava výška 10 % peňažného plnenia bez započítania dane z pridanej hodnoty.</w:t>
      </w:r>
    </w:p>
    <w:p w:rsidR="002B5F9A" w:rsidRDefault="002B5F9A" w:rsidP="002B5F9A">
      <w:pPr>
        <w:spacing w:before="120"/>
        <w:jc w:val="both"/>
        <w:rPr>
          <w:b/>
          <w:i/>
          <w:color w:val="FF0000"/>
          <w:sz w:val="22"/>
          <w:szCs w:val="22"/>
          <w:u w:val="single"/>
        </w:rPr>
      </w:pPr>
    </w:p>
    <w:p w:rsidR="002B5F9A" w:rsidRDefault="002B5F9A" w:rsidP="002B5F9A">
      <w:pPr>
        <w:spacing w:line="360" w:lineRule="auto"/>
        <w:ind w:left="-142"/>
        <w:jc w:val="both"/>
        <w:rPr>
          <w:b/>
          <w:szCs w:val="20"/>
        </w:rPr>
      </w:pPr>
      <w:r>
        <w:rPr>
          <w:b/>
        </w:rPr>
        <w:t xml:space="preserve">Tab. č. 3.: Sumár tabuľky č.1 a tabuľky č. 2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4536"/>
      </w:tblGrid>
      <w:tr w:rsidR="002B5F9A" w:rsidTr="002B5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</w:rPr>
              <w:t>Sumár (EUR) z tab. č.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</w:rPr>
              <w:t>10 % zo sumáru (EUR) z tab. č.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</w:p>
        </w:tc>
      </w:tr>
      <w:tr w:rsidR="002B5F9A" w:rsidTr="002B5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9A" w:rsidRDefault="002B5F9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</w:rPr>
              <w:t>Súčet riadkov A a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A" w:rsidRDefault="002B5F9A">
            <w:pPr>
              <w:spacing w:line="360" w:lineRule="auto"/>
              <w:jc w:val="both"/>
              <w:rPr>
                <w:b/>
                <w:color w:val="FF0000"/>
                <w:lang w:eastAsia="en-US"/>
              </w:rPr>
            </w:pPr>
          </w:p>
        </w:tc>
      </w:tr>
    </w:tbl>
    <w:p w:rsidR="002B5F9A" w:rsidRDefault="002B5F9A" w:rsidP="002B5F9A">
      <w:pPr>
        <w:spacing w:line="360" w:lineRule="auto"/>
        <w:ind w:left="-142"/>
        <w:jc w:val="both"/>
        <w:rPr>
          <w:b/>
          <w:color w:val="FF0000"/>
          <w:sz w:val="20"/>
          <w:szCs w:val="20"/>
          <w:lang w:eastAsia="en-US"/>
        </w:rPr>
      </w:pPr>
    </w:p>
    <w:p w:rsidR="002B5F9A" w:rsidRDefault="002B5F9A" w:rsidP="002B5F9A">
      <w:pPr>
        <w:ind w:left="-284" w:right="-142"/>
        <w:rPr>
          <w:b/>
        </w:rPr>
      </w:pPr>
      <w:r>
        <w:rPr>
          <w:b/>
        </w:rPr>
        <w:t>Vyhlásenie chránenej dielne, chráneného pracoviska, ktoré zriadil občan so zdravotným postihnutím, ktorý prevádzkuje alebo vykonáva samostatnú zárobkovú činnosť:</w:t>
      </w:r>
    </w:p>
    <w:p w:rsidR="002B5F9A" w:rsidRDefault="002B5F9A" w:rsidP="002B5F9A">
      <w:pPr>
        <w:tabs>
          <w:tab w:val="left" w:pos="284"/>
        </w:tabs>
        <w:ind w:right="-426"/>
        <w:jc w:val="center"/>
        <w:rPr>
          <w:b/>
          <w:color w:val="FF0000"/>
        </w:rPr>
      </w:pPr>
    </w:p>
    <w:p w:rsidR="002B5F9A" w:rsidRDefault="002B5F9A" w:rsidP="002B5F9A">
      <w:pPr>
        <w:ind w:right="-42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potvrdzujem správnosť a pravdivosť uvedených údajov s vedomím právnych dôsledkov nepravdivého vyhlásenia o skutočnostiach uvedených v tomto zozname. </w:t>
      </w:r>
    </w:p>
    <w:p w:rsidR="002B5F9A" w:rsidRDefault="002B5F9A" w:rsidP="002B5F9A">
      <w:pPr>
        <w:ind w:right="-426"/>
        <w:jc w:val="both"/>
        <w:rPr>
          <w:sz w:val="22"/>
          <w:szCs w:val="22"/>
        </w:rPr>
      </w:pPr>
    </w:p>
    <w:p w:rsidR="002B5F9A" w:rsidRDefault="002B5F9A" w:rsidP="002B5F9A">
      <w:pPr>
        <w:ind w:firstLine="708"/>
        <w:jc w:val="both"/>
        <w:rPr>
          <w:sz w:val="22"/>
          <w:szCs w:val="22"/>
        </w:rPr>
      </w:pPr>
    </w:p>
    <w:p w:rsidR="002B5F9A" w:rsidRDefault="002B5F9A" w:rsidP="002B5F9A">
      <w:pPr>
        <w:tabs>
          <w:tab w:val="left" w:pos="284"/>
        </w:tabs>
        <w:jc w:val="both"/>
        <w:rPr>
          <w:szCs w:val="20"/>
        </w:rPr>
      </w:pPr>
    </w:p>
    <w:p w:rsidR="002B5F9A" w:rsidRDefault="002B5F9A" w:rsidP="002B5F9A">
      <w:pPr>
        <w:tabs>
          <w:tab w:val="left" w:pos="284"/>
        </w:tabs>
        <w:jc w:val="both"/>
      </w:pPr>
      <w:r>
        <w:t>V................................dňa.................</w:t>
      </w:r>
    </w:p>
    <w:p w:rsidR="002B5F9A" w:rsidRDefault="002B5F9A" w:rsidP="002B5F9A">
      <w:pPr>
        <w:tabs>
          <w:tab w:val="left" w:pos="284"/>
        </w:tabs>
        <w:jc w:val="both"/>
      </w:pPr>
    </w:p>
    <w:p w:rsidR="002B5F9A" w:rsidRDefault="002B5F9A" w:rsidP="002B5F9A">
      <w:pPr>
        <w:tabs>
          <w:tab w:val="left" w:pos="284"/>
        </w:tabs>
        <w:jc w:val="both"/>
      </w:pPr>
    </w:p>
    <w:p w:rsidR="002B5F9A" w:rsidRDefault="002B5F9A" w:rsidP="002B5F9A">
      <w:pPr>
        <w:tabs>
          <w:tab w:val="left" w:pos="284"/>
        </w:tabs>
        <w:jc w:val="both"/>
      </w:pPr>
    </w:p>
    <w:p w:rsidR="002B5F9A" w:rsidRDefault="002B5F9A" w:rsidP="002B5F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pečiatka a podpis štatutárneho zástupcu</w:t>
      </w:r>
    </w:p>
    <w:p w:rsidR="002B5F9A" w:rsidRPr="001175E6" w:rsidRDefault="002B5F9A" w:rsidP="009B0527">
      <w:pPr>
        <w:jc w:val="both"/>
        <w:rPr>
          <w:sz w:val="14"/>
          <w:szCs w:val="14"/>
        </w:rPr>
      </w:pPr>
    </w:p>
    <w:sectPr w:rsidR="002B5F9A" w:rsidRPr="001175E6" w:rsidSect="00703EBA">
      <w:pgSz w:w="11906" w:h="16838" w:code="9"/>
      <w:pgMar w:top="567" w:right="1418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8DB"/>
    <w:multiLevelType w:val="hybridMultilevel"/>
    <w:tmpl w:val="767E2012"/>
    <w:lvl w:ilvl="0" w:tplc="E6364494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07A5D5B"/>
    <w:multiLevelType w:val="hybridMultilevel"/>
    <w:tmpl w:val="50CC2C2E"/>
    <w:lvl w:ilvl="0" w:tplc="192C085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7D65"/>
    <w:multiLevelType w:val="hybridMultilevel"/>
    <w:tmpl w:val="3E0EEC6C"/>
    <w:lvl w:ilvl="0" w:tplc="6916D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202DC4"/>
    <w:multiLevelType w:val="hybridMultilevel"/>
    <w:tmpl w:val="C94C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543E2"/>
    <w:multiLevelType w:val="hybridMultilevel"/>
    <w:tmpl w:val="E60CDA0C"/>
    <w:lvl w:ilvl="0" w:tplc="192C0858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2272C"/>
    <w:multiLevelType w:val="hybridMultilevel"/>
    <w:tmpl w:val="644AEF3C"/>
    <w:lvl w:ilvl="0" w:tplc="FE2C725A">
      <w:start w:val="2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b/>
        <w:color w:val="auto"/>
        <w:sz w:val="18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E21751B"/>
    <w:multiLevelType w:val="hybridMultilevel"/>
    <w:tmpl w:val="3512616C"/>
    <w:lvl w:ilvl="0" w:tplc="630E6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33F1"/>
    <w:multiLevelType w:val="hybridMultilevel"/>
    <w:tmpl w:val="7F42745E"/>
    <w:lvl w:ilvl="0" w:tplc="F0F21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054E5"/>
    <w:multiLevelType w:val="hybridMultilevel"/>
    <w:tmpl w:val="DD26B4F2"/>
    <w:lvl w:ilvl="0" w:tplc="11507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66D3D"/>
    <w:multiLevelType w:val="hybridMultilevel"/>
    <w:tmpl w:val="E1CCE414"/>
    <w:lvl w:ilvl="0" w:tplc="F566056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BF84542"/>
    <w:multiLevelType w:val="hybridMultilevel"/>
    <w:tmpl w:val="883CE572"/>
    <w:lvl w:ilvl="0" w:tplc="255EF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F33AB"/>
    <w:multiLevelType w:val="hybridMultilevel"/>
    <w:tmpl w:val="6E505F48"/>
    <w:lvl w:ilvl="0" w:tplc="F7425C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86788"/>
    <w:multiLevelType w:val="hybridMultilevel"/>
    <w:tmpl w:val="1B1442A8"/>
    <w:lvl w:ilvl="0" w:tplc="192C085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D5111"/>
    <w:multiLevelType w:val="hybridMultilevel"/>
    <w:tmpl w:val="B2563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4D3E38"/>
    <w:multiLevelType w:val="hybridMultilevel"/>
    <w:tmpl w:val="0D3C0D64"/>
    <w:lvl w:ilvl="0" w:tplc="18829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85171"/>
    <w:rsid w:val="00000B47"/>
    <w:rsid w:val="00000BBD"/>
    <w:rsid w:val="0000171A"/>
    <w:rsid w:val="00013300"/>
    <w:rsid w:val="000201B5"/>
    <w:rsid w:val="00023670"/>
    <w:rsid w:val="00023A3A"/>
    <w:rsid w:val="000243B6"/>
    <w:rsid w:val="000255DC"/>
    <w:rsid w:val="00026AC1"/>
    <w:rsid w:val="00030BBF"/>
    <w:rsid w:val="00031A23"/>
    <w:rsid w:val="000322A7"/>
    <w:rsid w:val="000351C0"/>
    <w:rsid w:val="000353DA"/>
    <w:rsid w:val="00036AFF"/>
    <w:rsid w:val="000375DB"/>
    <w:rsid w:val="0004263F"/>
    <w:rsid w:val="00046696"/>
    <w:rsid w:val="00054660"/>
    <w:rsid w:val="00054CFD"/>
    <w:rsid w:val="00057ADE"/>
    <w:rsid w:val="00065A75"/>
    <w:rsid w:val="00072D51"/>
    <w:rsid w:val="00080DA9"/>
    <w:rsid w:val="00082F4F"/>
    <w:rsid w:val="00090075"/>
    <w:rsid w:val="0009023D"/>
    <w:rsid w:val="000A196F"/>
    <w:rsid w:val="000A1DFE"/>
    <w:rsid w:val="000A35E0"/>
    <w:rsid w:val="000A379C"/>
    <w:rsid w:val="000A6ACB"/>
    <w:rsid w:val="000A6F6D"/>
    <w:rsid w:val="000B18E9"/>
    <w:rsid w:val="000B29B8"/>
    <w:rsid w:val="000B6103"/>
    <w:rsid w:val="000C184A"/>
    <w:rsid w:val="000C1D89"/>
    <w:rsid w:val="000C2ABB"/>
    <w:rsid w:val="000C7547"/>
    <w:rsid w:val="000C7916"/>
    <w:rsid w:val="000D791D"/>
    <w:rsid w:val="000E4A59"/>
    <w:rsid w:val="000F19A8"/>
    <w:rsid w:val="000F1E71"/>
    <w:rsid w:val="000F5D38"/>
    <w:rsid w:val="0010712B"/>
    <w:rsid w:val="001175E6"/>
    <w:rsid w:val="00117935"/>
    <w:rsid w:val="00120C03"/>
    <w:rsid w:val="001223C4"/>
    <w:rsid w:val="00124D09"/>
    <w:rsid w:val="001309AA"/>
    <w:rsid w:val="001333F5"/>
    <w:rsid w:val="00143992"/>
    <w:rsid w:val="00146A7C"/>
    <w:rsid w:val="00150F62"/>
    <w:rsid w:val="0017429F"/>
    <w:rsid w:val="00183830"/>
    <w:rsid w:val="0018616A"/>
    <w:rsid w:val="0019663C"/>
    <w:rsid w:val="001A18F8"/>
    <w:rsid w:val="001A473B"/>
    <w:rsid w:val="001A6CB1"/>
    <w:rsid w:val="001B2BCA"/>
    <w:rsid w:val="001B6502"/>
    <w:rsid w:val="001D2B66"/>
    <w:rsid w:val="001D46BF"/>
    <w:rsid w:val="001D78B5"/>
    <w:rsid w:val="001E0FF5"/>
    <w:rsid w:val="001F0488"/>
    <w:rsid w:val="001F0D33"/>
    <w:rsid w:val="001F165B"/>
    <w:rsid w:val="001F176E"/>
    <w:rsid w:val="001F50C9"/>
    <w:rsid w:val="00200EE4"/>
    <w:rsid w:val="00204994"/>
    <w:rsid w:val="00212408"/>
    <w:rsid w:val="00212A26"/>
    <w:rsid w:val="00223C5F"/>
    <w:rsid w:val="00230BA0"/>
    <w:rsid w:val="002361F4"/>
    <w:rsid w:val="00247677"/>
    <w:rsid w:val="0025287E"/>
    <w:rsid w:val="002532A1"/>
    <w:rsid w:val="00261D52"/>
    <w:rsid w:val="00263F2D"/>
    <w:rsid w:val="0027158D"/>
    <w:rsid w:val="00271A52"/>
    <w:rsid w:val="00285171"/>
    <w:rsid w:val="00290E5A"/>
    <w:rsid w:val="00292E16"/>
    <w:rsid w:val="002953F9"/>
    <w:rsid w:val="002972E8"/>
    <w:rsid w:val="00297CD4"/>
    <w:rsid w:val="00297F4E"/>
    <w:rsid w:val="002A57B9"/>
    <w:rsid w:val="002B09DF"/>
    <w:rsid w:val="002B54A4"/>
    <w:rsid w:val="002B5F9A"/>
    <w:rsid w:val="002B64FC"/>
    <w:rsid w:val="002C17BF"/>
    <w:rsid w:val="002C1A2C"/>
    <w:rsid w:val="002D134E"/>
    <w:rsid w:val="002D4089"/>
    <w:rsid w:val="002D6A53"/>
    <w:rsid w:val="002D7689"/>
    <w:rsid w:val="002E2086"/>
    <w:rsid w:val="002F05AC"/>
    <w:rsid w:val="002F45D6"/>
    <w:rsid w:val="002F58A3"/>
    <w:rsid w:val="002F6C44"/>
    <w:rsid w:val="002F70C6"/>
    <w:rsid w:val="003001B8"/>
    <w:rsid w:val="00312A9E"/>
    <w:rsid w:val="00313D54"/>
    <w:rsid w:val="0032239E"/>
    <w:rsid w:val="00322A06"/>
    <w:rsid w:val="00336261"/>
    <w:rsid w:val="00336CA2"/>
    <w:rsid w:val="00343DE2"/>
    <w:rsid w:val="003462C8"/>
    <w:rsid w:val="003579F1"/>
    <w:rsid w:val="00370005"/>
    <w:rsid w:val="0037169B"/>
    <w:rsid w:val="00372A30"/>
    <w:rsid w:val="003849AA"/>
    <w:rsid w:val="00387253"/>
    <w:rsid w:val="00392ACD"/>
    <w:rsid w:val="00394467"/>
    <w:rsid w:val="0039552C"/>
    <w:rsid w:val="003968C2"/>
    <w:rsid w:val="003975E9"/>
    <w:rsid w:val="003A2F0D"/>
    <w:rsid w:val="003A7E4E"/>
    <w:rsid w:val="003B4B2E"/>
    <w:rsid w:val="003C231D"/>
    <w:rsid w:val="003C34FF"/>
    <w:rsid w:val="003C47FB"/>
    <w:rsid w:val="003C48AC"/>
    <w:rsid w:val="003C7872"/>
    <w:rsid w:val="003D5507"/>
    <w:rsid w:val="003D66C6"/>
    <w:rsid w:val="003E43D4"/>
    <w:rsid w:val="003F3442"/>
    <w:rsid w:val="003F4CFB"/>
    <w:rsid w:val="003F4E0A"/>
    <w:rsid w:val="00400225"/>
    <w:rsid w:val="00406DE9"/>
    <w:rsid w:val="0041286B"/>
    <w:rsid w:val="0042123F"/>
    <w:rsid w:val="00426EB2"/>
    <w:rsid w:val="004317BE"/>
    <w:rsid w:val="004411AF"/>
    <w:rsid w:val="00444659"/>
    <w:rsid w:val="00444B14"/>
    <w:rsid w:val="00444DCF"/>
    <w:rsid w:val="00445332"/>
    <w:rsid w:val="00445C22"/>
    <w:rsid w:val="004472E6"/>
    <w:rsid w:val="00452C81"/>
    <w:rsid w:val="00453A29"/>
    <w:rsid w:val="00465A1A"/>
    <w:rsid w:val="00491896"/>
    <w:rsid w:val="00493AAC"/>
    <w:rsid w:val="00493C2D"/>
    <w:rsid w:val="00495271"/>
    <w:rsid w:val="00496DDF"/>
    <w:rsid w:val="004A1012"/>
    <w:rsid w:val="004A3175"/>
    <w:rsid w:val="004A7484"/>
    <w:rsid w:val="004C36B1"/>
    <w:rsid w:val="004C551F"/>
    <w:rsid w:val="004D0EC5"/>
    <w:rsid w:val="004E0710"/>
    <w:rsid w:val="004F0549"/>
    <w:rsid w:val="004F7418"/>
    <w:rsid w:val="00502400"/>
    <w:rsid w:val="0050777C"/>
    <w:rsid w:val="0053109E"/>
    <w:rsid w:val="00534CE5"/>
    <w:rsid w:val="00537AC2"/>
    <w:rsid w:val="005412D8"/>
    <w:rsid w:val="0054571C"/>
    <w:rsid w:val="005475D6"/>
    <w:rsid w:val="0055121B"/>
    <w:rsid w:val="00553C3E"/>
    <w:rsid w:val="00557AAB"/>
    <w:rsid w:val="00560311"/>
    <w:rsid w:val="00561C90"/>
    <w:rsid w:val="005630D9"/>
    <w:rsid w:val="00565482"/>
    <w:rsid w:val="00567917"/>
    <w:rsid w:val="005725C1"/>
    <w:rsid w:val="00573905"/>
    <w:rsid w:val="00580A60"/>
    <w:rsid w:val="00580DCA"/>
    <w:rsid w:val="00584641"/>
    <w:rsid w:val="00586D36"/>
    <w:rsid w:val="005901EF"/>
    <w:rsid w:val="00590555"/>
    <w:rsid w:val="00592956"/>
    <w:rsid w:val="005A1ECD"/>
    <w:rsid w:val="005A714E"/>
    <w:rsid w:val="005B087B"/>
    <w:rsid w:val="005B3C04"/>
    <w:rsid w:val="005B7760"/>
    <w:rsid w:val="005C4222"/>
    <w:rsid w:val="005C47A5"/>
    <w:rsid w:val="005C5930"/>
    <w:rsid w:val="005D5CB8"/>
    <w:rsid w:val="005E4D81"/>
    <w:rsid w:val="005F232F"/>
    <w:rsid w:val="005F5816"/>
    <w:rsid w:val="005F6978"/>
    <w:rsid w:val="00602C51"/>
    <w:rsid w:val="006049BB"/>
    <w:rsid w:val="006102A1"/>
    <w:rsid w:val="00617776"/>
    <w:rsid w:val="0062325C"/>
    <w:rsid w:val="00630D9A"/>
    <w:rsid w:val="00635C45"/>
    <w:rsid w:val="006360C0"/>
    <w:rsid w:val="00642E84"/>
    <w:rsid w:val="00643746"/>
    <w:rsid w:val="00646536"/>
    <w:rsid w:val="006521AD"/>
    <w:rsid w:val="006635C4"/>
    <w:rsid w:val="00667247"/>
    <w:rsid w:val="00671777"/>
    <w:rsid w:val="00672245"/>
    <w:rsid w:val="00676C8A"/>
    <w:rsid w:val="006808B1"/>
    <w:rsid w:val="00683F5B"/>
    <w:rsid w:val="006A246D"/>
    <w:rsid w:val="006A3A95"/>
    <w:rsid w:val="006B19FE"/>
    <w:rsid w:val="006C0146"/>
    <w:rsid w:val="006D2641"/>
    <w:rsid w:val="006D6671"/>
    <w:rsid w:val="006D6F85"/>
    <w:rsid w:val="006F1AB2"/>
    <w:rsid w:val="006F7857"/>
    <w:rsid w:val="006F7917"/>
    <w:rsid w:val="0070039D"/>
    <w:rsid w:val="00702046"/>
    <w:rsid w:val="00702F97"/>
    <w:rsid w:val="00703E28"/>
    <w:rsid w:val="00703EBA"/>
    <w:rsid w:val="00704BF0"/>
    <w:rsid w:val="00710F11"/>
    <w:rsid w:val="00711810"/>
    <w:rsid w:val="00712C28"/>
    <w:rsid w:val="007300FB"/>
    <w:rsid w:val="0073272E"/>
    <w:rsid w:val="00732964"/>
    <w:rsid w:val="00737F10"/>
    <w:rsid w:val="00742CB9"/>
    <w:rsid w:val="00746495"/>
    <w:rsid w:val="00746827"/>
    <w:rsid w:val="007479CD"/>
    <w:rsid w:val="00747E7F"/>
    <w:rsid w:val="00753125"/>
    <w:rsid w:val="00753EBA"/>
    <w:rsid w:val="00760183"/>
    <w:rsid w:val="00767335"/>
    <w:rsid w:val="00770E8C"/>
    <w:rsid w:val="00772EB2"/>
    <w:rsid w:val="007822F4"/>
    <w:rsid w:val="00785844"/>
    <w:rsid w:val="00786811"/>
    <w:rsid w:val="00787271"/>
    <w:rsid w:val="00793CC4"/>
    <w:rsid w:val="007A3649"/>
    <w:rsid w:val="007B0041"/>
    <w:rsid w:val="007B2777"/>
    <w:rsid w:val="007B2C87"/>
    <w:rsid w:val="007B3F79"/>
    <w:rsid w:val="007B7475"/>
    <w:rsid w:val="007B7621"/>
    <w:rsid w:val="007C2B45"/>
    <w:rsid w:val="007C5390"/>
    <w:rsid w:val="007D181F"/>
    <w:rsid w:val="007D1FD5"/>
    <w:rsid w:val="007D2130"/>
    <w:rsid w:val="007E3A19"/>
    <w:rsid w:val="007E6361"/>
    <w:rsid w:val="007E6709"/>
    <w:rsid w:val="007F0108"/>
    <w:rsid w:val="007F0960"/>
    <w:rsid w:val="007F79A3"/>
    <w:rsid w:val="00813764"/>
    <w:rsid w:val="008153CB"/>
    <w:rsid w:val="0082082B"/>
    <w:rsid w:val="008211FF"/>
    <w:rsid w:val="00821F7B"/>
    <w:rsid w:val="008273A7"/>
    <w:rsid w:val="008325A2"/>
    <w:rsid w:val="00833BC1"/>
    <w:rsid w:val="00833F6C"/>
    <w:rsid w:val="00836765"/>
    <w:rsid w:val="00840B16"/>
    <w:rsid w:val="008536F2"/>
    <w:rsid w:val="00853BFA"/>
    <w:rsid w:val="00856417"/>
    <w:rsid w:val="00862C88"/>
    <w:rsid w:val="00863563"/>
    <w:rsid w:val="00865022"/>
    <w:rsid w:val="00867069"/>
    <w:rsid w:val="00867471"/>
    <w:rsid w:val="00867CFA"/>
    <w:rsid w:val="008722B2"/>
    <w:rsid w:val="00872B20"/>
    <w:rsid w:val="00872C86"/>
    <w:rsid w:val="008822DA"/>
    <w:rsid w:val="008900FC"/>
    <w:rsid w:val="00896314"/>
    <w:rsid w:val="008B3DF2"/>
    <w:rsid w:val="008B4B72"/>
    <w:rsid w:val="008D1B2D"/>
    <w:rsid w:val="008D5FEF"/>
    <w:rsid w:val="008E3B17"/>
    <w:rsid w:val="008E56C6"/>
    <w:rsid w:val="00900414"/>
    <w:rsid w:val="009062EA"/>
    <w:rsid w:val="00911112"/>
    <w:rsid w:val="00911DBA"/>
    <w:rsid w:val="009123F6"/>
    <w:rsid w:val="009145C7"/>
    <w:rsid w:val="00916837"/>
    <w:rsid w:val="00921623"/>
    <w:rsid w:val="00924C64"/>
    <w:rsid w:val="0093324F"/>
    <w:rsid w:val="009334D4"/>
    <w:rsid w:val="00934E08"/>
    <w:rsid w:val="00942610"/>
    <w:rsid w:val="00943CB5"/>
    <w:rsid w:val="009441C6"/>
    <w:rsid w:val="00951362"/>
    <w:rsid w:val="00954046"/>
    <w:rsid w:val="00957CF8"/>
    <w:rsid w:val="009617BC"/>
    <w:rsid w:val="009636FD"/>
    <w:rsid w:val="0096447F"/>
    <w:rsid w:val="0096796F"/>
    <w:rsid w:val="009811D5"/>
    <w:rsid w:val="009825F7"/>
    <w:rsid w:val="009875F6"/>
    <w:rsid w:val="00991B5C"/>
    <w:rsid w:val="00992C01"/>
    <w:rsid w:val="009968BA"/>
    <w:rsid w:val="00997753"/>
    <w:rsid w:val="009A1410"/>
    <w:rsid w:val="009B0527"/>
    <w:rsid w:val="009B192B"/>
    <w:rsid w:val="009B6390"/>
    <w:rsid w:val="009B7062"/>
    <w:rsid w:val="009B708E"/>
    <w:rsid w:val="009C5FF3"/>
    <w:rsid w:val="009C6677"/>
    <w:rsid w:val="009D6EAB"/>
    <w:rsid w:val="009E2793"/>
    <w:rsid w:val="009E2E14"/>
    <w:rsid w:val="009E3A08"/>
    <w:rsid w:val="009E6882"/>
    <w:rsid w:val="009F3AB8"/>
    <w:rsid w:val="009F4288"/>
    <w:rsid w:val="009F4B7B"/>
    <w:rsid w:val="00A022DC"/>
    <w:rsid w:val="00A02E6F"/>
    <w:rsid w:val="00A07801"/>
    <w:rsid w:val="00A15405"/>
    <w:rsid w:val="00A17750"/>
    <w:rsid w:val="00A23FC6"/>
    <w:rsid w:val="00A34C7F"/>
    <w:rsid w:val="00A42309"/>
    <w:rsid w:val="00A4422E"/>
    <w:rsid w:val="00A45F4F"/>
    <w:rsid w:val="00A4604D"/>
    <w:rsid w:val="00A56A12"/>
    <w:rsid w:val="00A6225E"/>
    <w:rsid w:val="00A640D5"/>
    <w:rsid w:val="00A64F93"/>
    <w:rsid w:val="00A67726"/>
    <w:rsid w:val="00A7201A"/>
    <w:rsid w:val="00A762B1"/>
    <w:rsid w:val="00A76D76"/>
    <w:rsid w:val="00A901BF"/>
    <w:rsid w:val="00A90EA3"/>
    <w:rsid w:val="00A93B10"/>
    <w:rsid w:val="00AA06FC"/>
    <w:rsid w:val="00AA5857"/>
    <w:rsid w:val="00AB53DF"/>
    <w:rsid w:val="00AB696B"/>
    <w:rsid w:val="00AC500F"/>
    <w:rsid w:val="00AC6C21"/>
    <w:rsid w:val="00AC75F0"/>
    <w:rsid w:val="00AD111A"/>
    <w:rsid w:val="00AD3025"/>
    <w:rsid w:val="00AD51D0"/>
    <w:rsid w:val="00AD7EEE"/>
    <w:rsid w:val="00AE26A2"/>
    <w:rsid w:val="00AE31D2"/>
    <w:rsid w:val="00AF2E28"/>
    <w:rsid w:val="00AF4F95"/>
    <w:rsid w:val="00B032B9"/>
    <w:rsid w:val="00B03A8D"/>
    <w:rsid w:val="00B077F7"/>
    <w:rsid w:val="00B178B5"/>
    <w:rsid w:val="00B20432"/>
    <w:rsid w:val="00B227AB"/>
    <w:rsid w:val="00B32CBA"/>
    <w:rsid w:val="00B33531"/>
    <w:rsid w:val="00B42278"/>
    <w:rsid w:val="00B42350"/>
    <w:rsid w:val="00B44E28"/>
    <w:rsid w:val="00B47080"/>
    <w:rsid w:val="00B52464"/>
    <w:rsid w:val="00B5598C"/>
    <w:rsid w:val="00B56E9C"/>
    <w:rsid w:val="00B616E8"/>
    <w:rsid w:val="00B70DA5"/>
    <w:rsid w:val="00B731CC"/>
    <w:rsid w:val="00B76008"/>
    <w:rsid w:val="00B822FB"/>
    <w:rsid w:val="00BA32D2"/>
    <w:rsid w:val="00BA3728"/>
    <w:rsid w:val="00BA52D6"/>
    <w:rsid w:val="00BA75E0"/>
    <w:rsid w:val="00BB1376"/>
    <w:rsid w:val="00BB52AA"/>
    <w:rsid w:val="00BB5556"/>
    <w:rsid w:val="00BC1ACC"/>
    <w:rsid w:val="00BC29C2"/>
    <w:rsid w:val="00BC5413"/>
    <w:rsid w:val="00BD1DDE"/>
    <w:rsid w:val="00BD4AEE"/>
    <w:rsid w:val="00BD70D7"/>
    <w:rsid w:val="00BE1000"/>
    <w:rsid w:val="00BE266C"/>
    <w:rsid w:val="00BE280A"/>
    <w:rsid w:val="00BE4898"/>
    <w:rsid w:val="00BE51DA"/>
    <w:rsid w:val="00BF41E9"/>
    <w:rsid w:val="00BF4645"/>
    <w:rsid w:val="00C0078C"/>
    <w:rsid w:val="00C01F7D"/>
    <w:rsid w:val="00C02323"/>
    <w:rsid w:val="00C02914"/>
    <w:rsid w:val="00C0371F"/>
    <w:rsid w:val="00C04CC8"/>
    <w:rsid w:val="00C04CD9"/>
    <w:rsid w:val="00C0781A"/>
    <w:rsid w:val="00C137A9"/>
    <w:rsid w:val="00C15ADC"/>
    <w:rsid w:val="00C20EB0"/>
    <w:rsid w:val="00C2410B"/>
    <w:rsid w:val="00C26DA4"/>
    <w:rsid w:val="00C26F3D"/>
    <w:rsid w:val="00C3101A"/>
    <w:rsid w:val="00C31A1F"/>
    <w:rsid w:val="00C31C55"/>
    <w:rsid w:val="00C33995"/>
    <w:rsid w:val="00C409D4"/>
    <w:rsid w:val="00C468E2"/>
    <w:rsid w:val="00C56C24"/>
    <w:rsid w:val="00C57808"/>
    <w:rsid w:val="00C579BD"/>
    <w:rsid w:val="00C707E7"/>
    <w:rsid w:val="00C83F4B"/>
    <w:rsid w:val="00C85247"/>
    <w:rsid w:val="00C93D79"/>
    <w:rsid w:val="00CA5296"/>
    <w:rsid w:val="00CA572E"/>
    <w:rsid w:val="00CB0C4E"/>
    <w:rsid w:val="00CB4C4D"/>
    <w:rsid w:val="00CB4DE9"/>
    <w:rsid w:val="00CC7389"/>
    <w:rsid w:val="00CD4F5C"/>
    <w:rsid w:val="00CE344D"/>
    <w:rsid w:val="00CF665D"/>
    <w:rsid w:val="00CF6A2C"/>
    <w:rsid w:val="00D034FF"/>
    <w:rsid w:val="00D11A08"/>
    <w:rsid w:val="00D14F2A"/>
    <w:rsid w:val="00D21DEF"/>
    <w:rsid w:val="00D22515"/>
    <w:rsid w:val="00D274BF"/>
    <w:rsid w:val="00D32B68"/>
    <w:rsid w:val="00D33F4A"/>
    <w:rsid w:val="00D36EC8"/>
    <w:rsid w:val="00D376F8"/>
    <w:rsid w:val="00D447E4"/>
    <w:rsid w:val="00D47376"/>
    <w:rsid w:val="00D567F3"/>
    <w:rsid w:val="00D71279"/>
    <w:rsid w:val="00D71C6A"/>
    <w:rsid w:val="00D74487"/>
    <w:rsid w:val="00D87FA4"/>
    <w:rsid w:val="00DA34B2"/>
    <w:rsid w:val="00DA4258"/>
    <w:rsid w:val="00DA7545"/>
    <w:rsid w:val="00DB4255"/>
    <w:rsid w:val="00DB6289"/>
    <w:rsid w:val="00DC3741"/>
    <w:rsid w:val="00DD23D6"/>
    <w:rsid w:val="00DD6FBB"/>
    <w:rsid w:val="00DE4167"/>
    <w:rsid w:val="00DE7F4F"/>
    <w:rsid w:val="00DF0896"/>
    <w:rsid w:val="00DF19A3"/>
    <w:rsid w:val="00E0721E"/>
    <w:rsid w:val="00E077ED"/>
    <w:rsid w:val="00E21A17"/>
    <w:rsid w:val="00E322B6"/>
    <w:rsid w:val="00E32A4F"/>
    <w:rsid w:val="00E37587"/>
    <w:rsid w:val="00E37A62"/>
    <w:rsid w:val="00E460E5"/>
    <w:rsid w:val="00E5260E"/>
    <w:rsid w:val="00E60969"/>
    <w:rsid w:val="00E6239C"/>
    <w:rsid w:val="00E629A2"/>
    <w:rsid w:val="00E6527D"/>
    <w:rsid w:val="00E746B6"/>
    <w:rsid w:val="00E770A5"/>
    <w:rsid w:val="00E77B54"/>
    <w:rsid w:val="00E77D08"/>
    <w:rsid w:val="00E90C7E"/>
    <w:rsid w:val="00EB5EB0"/>
    <w:rsid w:val="00EC16F3"/>
    <w:rsid w:val="00EC3944"/>
    <w:rsid w:val="00EC5AB0"/>
    <w:rsid w:val="00ED0D84"/>
    <w:rsid w:val="00ED1FB4"/>
    <w:rsid w:val="00ED241D"/>
    <w:rsid w:val="00ED425E"/>
    <w:rsid w:val="00EF2371"/>
    <w:rsid w:val="00EF3300"/>
    <w:rsid w:val="00EF71B9"/>
    <w:rsid w:val="00F04A7E"/>
    <w:rsid w:val="00F11647"/>
    <w:rsid w:val="00F132A6"/>
    <w:rsid w:val="00F174BD"/>
    <w:rsid w:val="00F2078A"/>
    <w:rsid w:val="00F23907"/>
    <w:rsid w:val="00F263DE"/>
    <w:rsid w:val="00F328D2"/>
    <w:rsid w:val="00F329AA"/>
    <w:rsid w:val="00F36E05"/>
    <w:rsid w:val="00F373D0"/>
    <w:rsid w:val="00F52336"/>
    <w:rsid w:val="00F551A6"/>
    <w:rsid w:val="00F61975"/>
    <w:rsid w:val="00F61ECC"/>
    <w:rsid w:val="00F67448"/>
    <w:rsid w:val="00F7038F"/>
    <w:rsid w:val="00F73973"/>
    <w:rsid w:val="00F74ECA"/>
    <w:rsid w:val="00F84577"/>
    <w:rsid w:val="00F94EB6"/>
    <w:rsid w:val="00F962BE"/>
    <w:rsid w:val="00F96C05"/>
    <w:rsid w:val="00F96CF8"/>
    <w:rsid w:val="00FA35E5"/>
    <w:rsid w:val="00FA6665"/>
    <w:rsid w:val="00FB53E0"/>
    <w:rsid w:val="00FB58FB"/>
    <w:rsid w:val="00FC1831"/>
    <w:rsid w:val="00FD1F23"/>
    <w:rsid w:val="00FD386A"/>
    <w:rsid w:val="00FD55F0"/>
    <w:rsid w:val="00FD7CB9"/>
    <w:rsid w:val="00FE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97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uiPriority w:val="99"/>
    <w:rsid w:val="00553C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C2410B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241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97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uiPriority w:val="99"/>
    <w:rsid w:val="00553C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Zarkazkladnhotextu">
    <w:name w:val="Body Text Indent"/>
    <w:basedOn w:val="Normlny"/>
    <w:link w:val="ZarkazkladnhotextuChar"/>
    <w:rsid w:val="00C2410B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C241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yncokova\Desktop\N&#225;vrh%20IN_2011\Priloha_4_potvrd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8009-39E4-4F04-9B4B-1F2EF2A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Priloha_4_potvrdenie.dot</Template>
  <TotalTime>20</TotalTime>
  <Pages>3</Pages>
  <Words>973</Words>
  <Characters>7982</Characters>
  <Application>Microsoft Office Word</Application>
  <DocSecurity>0</DocSecurity>
  <Lines>66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UPSVAR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mlyncokova</dc:creator>
  <cp:lastModifiedBy>acer</cp:lastModifiedBy>
  <cp:revision>3</cp:revision>
  <cp:lastPrinted>2013-05-16T11:19:00Z</cp:lastPrinted>
  <dcterms:created xsi:type="dcterms:W3CDTF">2014-05-14T07:10:00Z</dcterms:created>
  <dcterms:modified xsi:type="dcterms:W3CDTF">2014-06-09T18:56:00Z</dcterms:modified>
</cp:coreProperties>
</file>